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86" w:rsidRPr="00BF79C0" w:rsidRDefault="00B52C86" w:rsidP="00570ECA">
      <w:pPr>
        <w:spacing w:after="0"/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>WNIOSEK O PRZYZNANIE</w:t>
      </w:r>
      <w:r w:rsidR="00570ECA">
        <w:rPr>
          <w:rFonts w:ascii="Cambria" w:hAnsi="Cambria"/>
          <w:b/>
        </w:rPr>
        <w:t xml:space="preserve"> </w:t>
      </w:r>
      <w:r w:rsidRPr="00BF79C0">
        <w:rPr>
          <w:rFonts w:ascii="Cambria" w:hAnsi="Cambria"/>
          <w:b/>
        </w:rPr>
        <w:t xml:space="preserve">STYPENDIUM </w:t>
      </w:r>
    </w:p>
    <w:p w:rsidR="00B52C86" w:rsidRPr="00BF79C0" w:rsidRDefault="00B52C86" w:rsidP="00B52C86">
      <w:pPr>
        <w:spacing w:after="0"/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 xml:space="preserve">dla </w:t>
      </w:r>
      <w:r>
        <w:rPr>
          <w:rFonts w:ascii="Cambria" w:hAnsi="Cambria"/>
          <w:b/>
        </w:rPr>
        <w:t xml:space="preserve">najlepszych </w:t>
      </w:r>
      <w:r w:rsidRPr="00BF79C0">
        <w:rPr>
          <w:rFonts w:ascii="Cambria" w:hAnsi="Cambria"/>
          <w:b/>
        </w:rPr>
        <w:t xml:space="preserve">doktorantów na </w:t>
      </w:r>
      <w:r>
        <w:rPr>
          <w:rFonts w:ascii="Cambria" w:hAnsi="Cambria"/>
          <w:b/>
        </w:rPr>
        <w:t>pierwszym</w:t>
      </w:r>
      <w:r w:rsidRPr="00BF79C0">
        <w:rPr>
          <w:rFonts w:ascii="Cambria" w:hAnsi="Cambria"/>
          <w:b/>
        </w:rPr>
        <w:t xml:space="preserve"> roku</w:t>
      </w:r>
    </w:p>
    <w:p w:rsidR="00B52C86" w:rsidRPr="00BF79C0" w:rsidRDefault="00B52C86" w:rsidP="00B52C86">
      <w:pPr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>studiów doktoranckich</w:t>
      </w:r>
    </w:p>
    <w:p w:rsidR="00B52C86" w:rsidRDefault="00B52C86" w:rsidP="00B52C86">
      <w:pPr>
        <w:spacing w:after="0"/>
        <w:rPr>
          <w:rFonts w:ascii="Cambria" w:hAnsi="Cambria"/>
        </w:rPr>
      </w:pPr>
    </w:p>
    <w:p w:rsidR="006B7964" w:rsidRDefault="006B7964" w:rsidP="006B7964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:rsidR="006B7964" w:rsidRPr="00BF79C0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:rsidR="006B7964" w:rsidRPr="00BF79C0" w:rsidRDefault="006B7964" w:rsidP="006B7964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………………………………………………………………………………………………………………….….</w:t>
      </w:r>
    </w:p>
    <w:p w:rsidR="006B7964" w:rsidRPr="00BF79C0" w:rsidRDefault="006B7964" w:rsidP="006B7964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:rsidR="006B7964" w:rsidRDefault="006B7964" w:rsidP="006B7964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:rsidR="00B52C86" w:rsidRDefault="00B52C86" w:rsidP="00B52C86">
      <w:pPr>
        <w:tabs>
          <w:tab w:val="left" w:pos="3231"/>
        </w:tabs>
        <w:rPr>
          <w:rFonts w:ascii="Cambria" w:hAnsi="Cambria"/>
        </w:rPr>
      </w:pPr>
    </w:p>
    <w:p w:rsidR="006B7964" w:rsidRDefault="006B7964" w:rsidP="00B52C86">
      <w:pPr>
        <w:tabs>
          <w:tab w:val="left" w:pos="3231"/>
        </w:tabs>
        <w:rPr>
          <w:rFonts w:ascii="Cambria" w:hAnsi="Cambria"/>
        </w:rPr>
      </w:pP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3"/>
        <w:gridCol w:w="1701"/>
        <w:gridCol w:w="1701"/>
        <w:gridCol w:w="1418"/>
        <w:gridCol w:w="1559"/>
      </w:tblGrid>
      <w:tr w:rsidR="006B7964" w:rsidRPr="00385FAF" w:rsidTr="00E259E3">
        <w:trPr>
          <w:trHeight w:val="739"/>
        </w:trPr>
        <w:tc>
          <w:tcPr>
            <w:tcW w:w="73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964" w:rsidRPr="00835733" w:rsidRDefault="001E7583" w:rsidP="006B7964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Rodzaj k</w:t>
            </w:r>
            <w:r w:rsidR="006B7964" w:rsidRPr="00835733">
              <w:rPr>
                <w:rFonts w:ascii="Cambria" w:hAnsi="Cambria" w:cs="Calibri"/>
                <w:b/>
              </w:rPr>
              <w:t xml:space="preserve">ryterium </w:t>
            </w:r>
          </w:p>
          <w:p w:rsidR="006B7964" w:rsidRPr="00385FAF" w:rsidRDefault="006B7964" w:rsidP="001E7583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B7964" w:rsidRDefault="001E7583" w:rsidP="006B7964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 xml:space="preserve">Liczba przyznanych punktów (odpowiadająca wynikowi uzyskanemu </w:t>
            </w:r>
            <w:r>
              <w:rPr>
                <w:rFonts w:ascii="Cambria" w:hAnsi="Cambria" w:cs="Calibri"/>
                <w:b/>
              </w:rPr>
              <w:br/>
              <w:t>w rekrutacji)</w:t>
            </w:r>
          </w:p>
          <w:p w:rsidR="006B7964" w:rsidRPr="00385FAF" w:rsidRDefault="006B7964" w:rsidP="001E7583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</w:tr>
      <w:tr w:rsidR="00E259E3" w:rsidRPr="00385FAF" w:rsidTr="001E7583">
        <w:trPr>
          <w:trHeight w:val="767"/>
        </w:trPr>
        <w:tc>
          <w:tcPr>
            <w:tcW w:w="3933" w:type="dxa"/>
            <w:vMerge w:val="restart"/>
            <w:shd w:val="clear" w:color="auto" w:fill="auto"/>
          </w:tcPr>
          <w:p w:rsidR="00E259E3" w:rsidRDefault="00E259E3" w:rsidP="001E7583">
            <w:pPr>
              <w:spacing w:before="14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O</w:t>
            </w:r>
            <w:r w:rsidRPr="004A1959">
              <w:rPr>
                <w:rFonts w:ascii="Cambria" w:hAnsi="Cambria" w:cs="Calibri"/>
              </w:rPr>
              <w:t>siągnięcie bardzo dobrych wyników</w:t>
            </w:r>
            <w:r w:rsidR="001E7583">
              <w:rPr>
                <w:rFonts w:ascii="Cambria" w:hAnsi="Cambria" w:cs="Calibri"/>
              </w:rPr>
              <w:br/>
            </w:r>
            <w:r w:rsidRPr="004A1959">
              <w:rPr>
                <w:rFonts w:ascii="Cambria" w:hAnsi="Cambria" w:cs="Calibri"/>
              </w:rPr>
              <w:t xml:space="preserve"> w postępowaniu rekrutacyjnym</w:t>
            </w:r>
          </w:p>
        </w:tc>
        <w:tc>
          <w:tcPr>
            <w:tcW w:w="1701" w:type="dxa"/>
            <w:shd w:val="clear" w:color="auto" w:fill="auto"/>
          </w:tcPr>
          <w:p w:rsidR="00E259E3" w:rsidRPr="00385FAF" w:rsidRDefault="00E259E3" w:rsidP="001E7583">
            <w:pPr>
              <w:spacing w:before="12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 xml:space="preserve">Wynik uzyskany </w:t>
            </w:r>
            <w:r>
              <w:rPr>
                <w:rFonts w:ascii="Cambria" w:hAnsi="Cambria" w:cs="Calibri"/>
                <w:b/>
              </w:rPr>
              <w:br/>
              <w:t>w rekrutacji</w:t>
            </w:r>
          </w:p>
        </w:tc>
        <w:tc>
          <w:tcPr>
            <w:tcW w:w="1701" w:type="dxa"/>
            <w:shd w:val="clear" w:color="auto" w:fill="auto"/>
          </w:tcPr>
          <w:p w:rsidR="00E259E3" w:rsidRPr="00E259E3" w:rsidRDefault="00E259E3" w:rsidP="001E7583">
            <w:pPr>
              <w:spacing w:before="12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 xml:space="preserve">Miejsce </w:t>
            </w:r>
            <w:r w:rsidR="001E7583">
              <w:rPr>
                <w:rFonts w:ascii="Cambria" w:hAnsi="Cambria" w:cs="Calibri"/>
                <w:b/>
              </w:rPr>
              <w:br/>
            </w:r>
            <w:r>
              <w:rPr>
                <w:rFonts w:ascii="Cambria" w:hAnsi="Cambria" w:cs="Calibri"/>
                <w:b/>
              </w:rPr>
              <w:t xml:space="preserve">na liście kandydatów przyjętych </w:t>
            </w:r>
            <w:r w:rsidR="001E7583">
              <w:rPr>
                <w:rFonts w:ascii="Cambria" w:hAnsi="Cambria" w:cs="Calibri"/>
                <w:b/>
              </w:rPr>
              <w:br/>
            </w:r>
            <w:r>
              <w:rPr>
                <w:rFonts w:ascii="Cambria" w:hAnsi="Cambria" w:cs="Calibri"/>
                <w:b/>
              </w:rPr>
              <w:t>na studia doktoranckie</w:t>
            </w:r>
          </w:p>
        </w:tc>
        <w:tc>
          <w:tcPr>
            <w:tcW w:w="1418" w:type="dxa"/>
            <w:shd w:val="clear" w:color="auto" w:fill="auto"/>
          </w:tcPr>
          <w:p w:rsidR="00E259E3" w:rsidRPr="00385FAF" w:rsidRDefault="00E259E3" w:rsidP="001E7583">
            <w:pPr>
              <w:spacing w:before="12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559" w:type="dxa"/>
            <w:shd w:val="clear" w:color="auto" w:fill="auto"/>
          </w:tcPr>
          <w:p w:rsidR="00E259E3" w:rsidRPr="00385FAF" w:rsidRDefault="00E259E3" w:rsidP="001E7583">
            <w:pPr>
              <w:spacing w:before="12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259E3" w:rsidRPr="00385FAF" w:rsidTr="001E7583">
        <w:trPr>
          <w:trHeight w:val="1600"/>
        </w:trPr>
        <w:tc>
          <w:tcPr>
            <w:tcW w:w="3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59E3" w:rsidRDefault="00E259E3" w:rsidP="00E259E3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59E3" w:rsidRDefault="00E259E3" w:rsidP="00E259E3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59E3" w:rsidRDefault="00E259E3" w:rsidP="00E259E3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259E3" w:rsidRPr="00385FAF" w:rsidRDefault="00E259E3" w:rsidP="00E259E3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59E3" w:rsidRPr="00385FAF" w:rsidRDefault="00E259E3" w:rsidP="00E259E3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6B7964" w:rsidRDefault="006B7964" w:rsidP="006B7964">
      <w:pPr>
        <w:tabs>
          <w:tab w:val="left" w:pos="3231"/>
        </w:tabs>
        <w:spacing w:before="240" w:after="0"/>
        <w:jc w:val="both"/>
        <w:rPr>
          <w:rFonts w:ascii="Cambria" w:hAnsi="Cambria"/>
          <w:b/>
        </w:rPr>
      </w:pPr>
    </w:p>
    <w:p w:rsidR="00B52C86" w:rsidRPr="00B52C86" w:rsidRDefault="00B52C86" w:rsidP="006B7964">
      <w:pPr>
        <w:tabs>
          <w:tab w:val="left" w:pos="3231"/>
        </w:tabs>
        <w:spacing w:before="240" w:after="0"/>
        <w:jc w:val="both"/>
        <w:rPr>
          <w:rFonts w:ascii="Cambria" w:hAnsi="Cambria"/>
          <w:b/>
        </w:rPr>
      </w:pPr>
      <w:r w:rsidRPr="00B52C86">
        <w:rPr>
          <w:rFonts w:ascii="Cambria" w:hAnsi="Cambria"/>
          <w:b/>
        </w:rPr>
        <w:t xml:space="preserve">Oświadczam, że nie otrzymuję stypendium dla najlepszych doktorantów na innych studiach doktoranckich </w:t>
      </w:r>
      <w:r w:rsidR="00F83307">
        <w:rPr>
          <w:rFonts w:ascii="Cambria" w:hAnsi="Cambria"/>
          <w:b/>
        </w:rPr>
        <w:t>prowadzonych w Uniwersytecie Gdańskim lub</w:t>
      </w:r>
      <w:r w:rsidRPr="00B52C86">
        <w:rPr>
          <w:rFonts w:ascii="Cambria" w:hAnsi="Cambria"/>
          <w:b/>
        </w:rPr>
        <w:t xml:space="preserve"> w innej uczelni. </w:t>
      </w:r>
    </w:p>
    <w:p w:rsidR="00B52C86" w:rsidRDefault="00B52C86" w:rsidP="006B7964">
      <w:pPr>
        <w:tabs>
          <w:tab w:val="left" w:pos="3231"/>
        </w:tabs>
        <w:spacing w:before="240" w:after="0"/>
        <w:jc w:val="both"/>
        <w:rPr>
          <w:rFonts w:ascii="Cambria" w:hAnsi="Cambria"/>
          <w:b/>
        </w:rPr>
      </w:pPr>
      <w:r w:rsidRPr="00B52C86">
        <w:rPr>
          <w:rFonts w:ascii="Cambria" w:hAnsi="Cambria"/>
          <w:b/>
        </w:rPr>
        <w:t>Oświadczam, że nie ukończyłam/em</w:t>
      </w:r>
      <w:r w:rsidR="00991509">
        <w:rPr>
          <w:rFonts w:ascii="Cambria" w:hAnsi="Cambria"/>
          <w:b/>
        </w:rPr>
        <w:t>*</w:t>
      </w:r>
      <w:r w:rsidRPr="00B52C86">
        <w:rPr>
          <w:rFonts w:ascii="Cambria" w:hAnsi="Cambria"/>
          <w:b/>
        </w:rPr>
        <w:t xml:space="preserve"> innych studiów doktoranckich</w:t>
      </w:r>
      <w:r w:rsidR="00F83307">
        <w:rPr>
          <w:rFonts w:ascii="Cambria" w:hAnsi="Cambria"/>
          <w:b/>
        </w:rPr>
        <w:t xml:space="preserve"> prowadzonych w Uniwersytecie Gdańskim lub w innej uczelni</w:t>
      </w:r>
      <w:r w:rsidRPr="00B52C86">
        <w:rPr>
          <w:rFonts w:ascii="Cambria" w:hAnsi="Cambria"/>
          <w:b/>
        </w:rPr>
        <w:t>.</w:t>
      </w:r>
    </w:p>
    <w:p w:rsidR="006B7964" w:rsidRDefault="006B7964" w:rsidP="00B52C86">
      <w:pPr>
        <w:tabs>
          <w:tab w:val="left" w:pos="3231"/>
        </w:tabs>
        <w:spacing w:before="240" w:after="0"/>
        <w:jc w:val="right"/>
        <w:rPr>
          <w:rFonts w:ascii="Cambria" w:hAnsi="Cambria"/>
        </w:rPr>
      </w:pPr>
    </w:p>
    <w:p w:rsidR="00B52C86" w:rsidRPr="00BF79C0" w:rsidRDefault="00B52C86" w:rsidP="00B52C86">
      <w:pPr>
        <w:tabs>
          <w:tab w:val="left" w:pos="3231"/>
        </w:tabs>
        <w:spacing w:before="240" w:after="0"/>
        <w:jc w:val="right"/>
        <w:rPr>
          <w:rFonts w:ascii="Cambria" w:hAnsi="Cambria"/>
        </w:rPr>
      </w:pPr>
      <w:r w:rsidRPr="00BF79C0">
        <w:rPr>
          <w:rFonts w:ascii="Cambria" w:hAnsi="Cambria"/>
        </w:rPr>
        <w:t>….…………………………………..</w:t>
      </w:r>
    </w:p>
    <w:p w:rsidR="00B52C86" w:rsidRPr="00C102A6" w:rsidRDefault="00B52C86" w:rsidP="00C102A6">
      <w:pPr>
        <w:tabs>
          <w:tab w:val="left" w:pos="3231"/>
        </w:tabs>
        <w:jc w:val="right"/>
        <w:rPr>
          <w:rFonts w:ascii="Cambria" w:hAnsi="Cambria"/>
          <w:sz w:val="16"/>
          <w:szCs w:val="16"/>
        </w:rPr>
      </w:pPr>
      <w:r w:rsidRPr="00BF79C0">
        <w:rPr>
          <w:rFonts w:ascii="Cambria" w:hAnsi="Cambria"/>
          <w:sz w:val="16"/>
          <w:szCs w:val="16"/>
        </w:rPr>
        <w:t>(data i podpis wnioskodawcy)</w:t>
      </w:r>
    </w:p>
    <w:p w:rsidR="006B7964" w:rsidRDefault="006B7964" w:rsidP="00B52C86">
      <w:pPr>
        <w:tabs>
          <w:tab w:val="left" w:pos="3231"/>
        </w:tabs>
        <w:spacing w:before="240"/>
        <w:rPr>
          <w:rFonts w:ascii="Cambria" w:hAnsi="Cambria"/>
        </w:rPr>
      </w:pPr>
    </w:p>
    <w:p w:rsidR="006B7964" w:rsidRDefault="006B7964" w:rsidP="00B52C86">
      <w:pPr>
        <w:tabs>
          <w:tab w:val="left" w:pos="3231"/>
        </w:tabs>
        <w:spacing w:before="240"/>
        <w:rPr>
          <w:rFonts w:ascii="Cambria" w:hAnsi="Cambria"/>
        </w:rPr>
      </w:pPr>
    </w:p>
    <w:p w:rsidR="00B52C86" w:rsidRPr="00BF79C0" w:rsidRDefault="006B7964" w:rsidP="00B52C86">
      <w:pPr>
        <w:tabs>
          <w:tab w:val="left" w:pos="323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Komisja rekomenduje przyznanie</w:t>
      </w:r>
      <w:r w:rsidR="00B52C86" w:rsidRPr="00BF79C0">
        <w:rPr>
          <w:rFonts w:ascii="Cambria" w:hAnsi="Cambria"/>
        </w:rPr>
        <w:t>/nieprzyznanie</w:t>
      </w:r>
      <w:r w:rsidR="00410E63">
        <w:rPr>
          <w:rFonts w:ascii="Cambria" w:hAnsi="Cambria"/>
        </w:rPr>
        <w:t>*</w:t>
      </w:r>
      <w:r w:rsidR="00570ECA">
        <w:rPr>
          <w:rFonts w:ascii="Cambria" w:hAnsi="Cambria"/>
        </w:rPr>
        <w:t xml:space="preserve"> stypendium </w:t>
      </w:r>
      <w:r>
        <w:rPr>
          <w:rFonts w:ascii="Cambria" w:hAnsi="Cambria"/>
        </w:rPr>
        <w:t>dla najlepszych doktorantów</w:t>
      </w:r>
      <w:r w:rsidR="00B52C86" w:rsidRPr="00BF79C0">
        <w:rPr>
          <w:rFonts w:ascii="Cambria" w:hAnsi="Cambria"/>
        </w:rPr>
        <w:t>.</w:t>
      </w:r>
    </w:p>
    <w:p w:rsidR="00B52C86" w:rsidRPr="00BF79C0" w:rsidRDefault="00B52C86" w:rsidP="00B52C86">
      <w:pPr>
        <w:tabs>
          <w:tab w:val="left" w:pos="3231"/>
        </w:tabs>
        <w:spacing w:before="240"/>
        <w:rPr>
          <w:rFonts w:ascii="Cambria" w:hAnsi="Cambria"/>
        </w:rPr>
      </w:pPr>
      <w:r w:rsidRPr="00BF79C0">
        <w:rPr>
          <w:rFonts w:ascii="Cambria" w:hAnsi="Cambria"/>
        </w:rPr>
        <w:t>Uzasadnienie przyznania/nieprzyznania</w:t>
      </w:r>
      <w:r w:rsidR="00410E63">
        <w:rPr>
          <w:rFonts w:ascii="Cambria" w:hAnsi="Cambria"/>
        </w:rPr>
        <w:t>*</w:t>
      </w:r>
      <w:r w:rsidR="00570ECA">
        <w:rPr>
          <w:rFonts w:ascii="Cambria" w:hAnsi="Cambria"/>
        </w:rPr>
        <w:t xml:space="preserve"> stypendium </w:t>
      </w:r>
      <w:r w:rsidR="006B7964">
        <w:rPr>
          <w:rFonts w:ascii="Cambria" w:hAnsi="Cambria"/>
        </w:rPr>
        <w:t>dla najlepszych doktorantów:</w:t>
      </w:r>
    </w:p>
    <w:p w:rsidR="00B52C86" w:rsidRPr="00BF79C0" w:rsidRDefault="00B52C86" w:rsidP="00B52C86">
      <w:pPr>
        <w:tabs>
          <w:tab w:val="left" w:pos="3231"/>
        </w:tabs>
        <w:spacing w:before="240"/>
        <w:rPr>
          <w:rFonts w:ascii="Cambria" w:hAnsi="Cambria"/>
        </w:rPr>
      </w:pPr>
      <w:r w:rsidRPr="00BF79C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964" w:rsidRDefault="006B7964" w:rsidP="006B7964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6B7964" w:rsidRPr="00B724EF" w:rsidRDefault="006B7964" w:rsidP="006B7964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6B7964" w:rsidRDefault="00FC5485" w:rsidP="006B7964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</w:t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6B7964" w:rsidRPr="00B724EF">
        <w:rPr>
          <w:rFonts w:ascii="Cambria" w:hAnsi="Cambria"/>
          <w:i/>
          <w:sz w:val="20"/>
          <w:szCs w:val="20"/>
        </w:rPr>
        <w:t>Komisji:</w:t>
      </w:r>
      <w:r w:rsidR="006B7964">
        <w:rPr>
          <w:rFonts w:ascii="Cambria" w:hAnsi="Cambria"/>
          <w:sz w:val="16"/>
          <w:szCs w:val="16"/>
        </w:rPr>
        <w:tab/>
      </w:r>
      <w:r w:rsidR="006B7964">
        <w:rPr>
          <w:rFonts w:ascii="Cambria" w:hAnsi="Cambria"/>
        </w:rPr>
        <w:t>……………..</w:t>
      </w:r>
      <w:r w:rsidR="006B7964" w:rsidRPr="00BF79C0">
        <w:rPr>
          <w:rFonts w:ascii="Cambria" w:hAnsi="Cambria"/>
        </w:rPr>
        <w:t>………………………………..</w:t>
      </w:r>
    </w:p>
    <w:p w:rsidR="006B7964" w:rsidRDefault="006B7964" w:rsidP="006B7964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6B7964" w:rsidRDefault="006B7964" w:rsidP="006B7964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6B7964" w:rsidRDefault="006B7964" w:rsidP="006B7964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554E59" w:rsidRPr="000579EC" w:rsidRDefault="00554E59" w:rsidP="00554E59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:rsidR="00E259E3" w:rsidRDefault="00E259E3" w:rsidP="006B7964">
      <w:pPr>
        <w:tabs>
          <w:tab w:val="left" w:pos="3231"/>
        </w:tabs>
        <w:spacing w:before="240" w:after="0"/>
      </w:pPr>
      <w:bookmarkStart w:id="0" w:name="_GoBack"/>
      <w:bookmarkEnd w:id="0"/>
    </w:p>
    <w:sectPr w:rsidR="00E259E3" w:rsidSect="00E25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C67"/>
    <w:multiLevelType w:val="hybridMultilevel"/>
    <w:tmpl w:val="1388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CA"/>
    <w:rsid w:val="001E7583"/>
    <w:rsid w:val="00307ECA"/>
    <w:rsid w:val="00410E63"/>
    <w:rsid w:val="00554E59"/>
    <w:rsid w:val="00570ECA"/>
    <w:rsid w:val="006816F4"/>
    <w:rsid w:val="006B7964"/>
    <w:rsid w:val="00991509"/>
    <w:rsid w:val="00B52C86"/>
    <w:rsid w:val="00C102A6"/>
    <w:rsid w:val="00CE0B81"/>
    <w:rsid w:val="00D322C1"/>
    <w:rsid w:val="00E259E3"/>
    <w:rsid w:val="00ED627F"/>
    <w:rsid w:val="00F83307"/>
    <w:rsid w:val="00FC5485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EDC56524</Template>
  <TotalTime>41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Małgorzata Kamińska</cp:lastModifiedBy>
  <cp:revision>14</cp:revision>
  <cp:lastPrinted>2018-06-12T09:28:00Z</cp:lastPrinted>
  <dcterms:created xsi:type="dcterms:W3CDTF">2018-04-18T08:11:00Z</dcterms:created>
  <dcterms:modified xsi:type="dcterms:W3CDTF">2018-06-12T11:39:00Z</dcterms:modified>
</cp:coreProperties>
</file>