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92E1" w14:textId="77777777" w:rsidR="000E7949" w:rsidRPr="000E7949" w:rsidRDefault="000E7949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</w:p>
    <w:p w14:paraId="7322914F" w14:textId="77777777" w:rsidR="006E3676" w:rsidRPr="000E7949" w:rsidRDefault="00E00678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2"/>
          <w:szCs w:val="32"/>
        </w:rPr>
      </w:pPr>
      <w:r>
        <w:rPr>
          <w:rFonts w:ascii="Century Gothic" w:hAnsi="Century Gothic"/>
          <w:b/>
          <w:color w:val="0C1248"/>
          <w:sz w:val="32"/>
          <w:szCs w:val="32"/>
        </w:rPr>
        <w:t>ZGŁOSZENIE</w:t>
      </w:r>
    </w:p>
    <w:p w14:paraId="102D8029" w14:textId="77777777"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</w:p>
    <w:p w14:paraId="3C9A4D22" w14:textId="0024D377" w:rsidR="006E3676" w:rsidRPr="006223F7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>na XV Konferencję pt.</w:t>
      </w:r>
    </w:p>
    <w:p w14:paraId="068DD996" w14:textId="77777777"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0"/>
          <w:szCs w:val="30"/>
        </w:rPr>
      </w:pPr>
      <w:r w:rsidRPr="000E7949">
        <w:rPr>
          <w:rFonts w:ascii="Century Gothic" w:hAnsi="Century Gothic"/>
          <w:b/>
          <w:color w:val="0C1248"/>
          <w:sz w:val="30"/>
          <w:szCs w:val="30"/>
        </w:rPr>
        <w:t>„CHEMIA, GEOCHEMIA I OCHRONA ŚRODOWISKA MORSKIEGO”</w:t>
      </w:r>
    </w:p>
    <w:p w14:paraId="0AE106DE" w14:textId="22B88338" w:rsidR="000E7949" w:rsidRPr="006223F7" w:rsidRDefault="000E7949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 xml:space="preserve">w dniu </w:t>
      </w:r>
      <w:r w:rsidR="006C457E">
        <w:rPr>
          <w:rFonts w:ascii="Century Gothic" w:hAnsi="Century Gothic"/>
          <w:b/>
          <w:sz w:val="22"/>
          <w:szCs w:val="22"/>
        </w:rPr>
        <w:t>20</w:t>
      </w:r>
      <w:r w:rsidRPr="006223F7">
        <w:rPr>
          <w:rFonts w:ascii="Century Gothic" w:hAnsi="Century Gothic"/>
          <w:b/>
          <w:sz w:val="22"/>
          <w:szCs w:val="22"/>
        </w:rPr>
        <w:t xml:space="preserve"> października 202</w:t>
      </w:r>
      <w:r w:rsidR="006C457E">
        <w:rPr>
          <w:rFonts w:ascii="Century Gothic" w:hAnsi="Century Gothic"/>
          <w:b/>
          <w:sz w:val="22"/>
          <w:szCs w:val="22"/>
        </w:rPr>
        <w:t>3</w:t>
      </w:r>
      <w:r w:rsidRPr="006223F7">
        <w:rPr>
          <w:rFonts w:ascii="Century Gothic" w:hAnsi="Century Gothic"/>
          <w:b/>
          <w:sz w:val="22"/>
          <w:szCs w:val="22"/>
        </w:rPr>
        <w:t xml:space="preserve"> r.</w:t>
      </w:r>
    </w:p>
    <w:p w14:paraId="75D12F0A" w14:textId="77777777" w:rsidR="006E3676" w:rsidRPr="000E7949" w:rsidRDefault="006E3676" w:rsidP="006223F7">
      <w:pPr>
        <w:pStyle w:val="Informacjekontaktowe"/>
        <w:ind w:left="0"/>
        <w:rPr>
          <w:rFonts w:ascii="Century Gothic" w:hAnsi="Century Gothic"/>
          <w:sz w:val="24"/>
        </w:rPr>
      </w:pPr>
    </w:p>
    <w:p w14:paraId="75067BE7" w14:textId="77777777" w:rsidR="006E3676" w:rsidRDefault="006E3676" w:rsidP="00373CC7">
      <w:pPr>
        <w:pStyle w:val="Informacjekontaktowe"/>
        <w:ind w:left="0" w:firstLine="284"/>
        <w:rPr>
          <w:rFonts w:ascii="Century Gothic" w:hAnsi="Century Gothic"/>
          <w:sz w:val="22"/>
          <w:szCs w:val="22"/>
        </w:rPr>
      </w:pPr>
    </w:p>
    <w:p w14:paraId="14CC5511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Imię i nazwisko:</w:t>
      </w:r>
    </w:p>
    <w:p w14:paraId="7DE8224C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Instytucja:</w:t>
      </w:r>
    </w:p>
    <w:p w14:paraId="4D78B57F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 korespondencyjny:</w:t>
      </w:r>
    </w:p>
    <w:p w14:paraId="2AD79497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 kontaktowy:</w:t>
      </w:r>
    </w:p>
    <w:p w14:paraId="2B6C3B53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E-mail:</w:t>
      </w:r>
    </w:p>
    <w:p w14:paraId="722CAA27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3688938D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 w:rsidRPr="004D46B5">
        <w:rPr>
          <w:rFonts w:ascii="Century Gothic" w:hAnsi="Century Gothic"/>
          <w:b/>
          <w:sz w:val="22"/>
          <w:szCs w:val="22"/>
        </w:rPr>
        <w:t>Zgłaszam chęć</w:t>
      </w:r>
      <w:r>
        <w:rPr>
          <w:rFonts w:ascii="Century Gothic" w:hAnsi="Century Gothic"/>
          <w:sz w:val="22"/>
          <w:szCs w:val="22"/>
        </w:rPr>
        <w:t xml:space="preserve"> (proszę zaznaczyć X swój wybór):</w:t>
      </w:r>
    </w:p>
    <w:p w14:paraId="30916BF4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wygłoszenia referatu (15 min. + 5 min. dyskusji)</w:t>
      </w:r>
    </w:p>
    <w:p w14:paraId="55E7406A" w14:textId="77777777"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przedstawienia plakatu</w:t>
      </w:r>
    </w:p>
    <w:p w14:paraId="239EF502" w14:textId="018415E2" w:rsidR="004D46B5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uczestnictwa w konferencji (jako współau</w:t>
      </w:r>
      <w:r w:rsidR="004D46B5">
        <w:rPr>
          <w:rFonts w:ascii="Century Gothic" w:hAnsi="Century Gothic"/>
          <w:sz w:val="22"/>
          <w:szCs w:val="22"/>
        </w:rPr>
        <w:t>tor prezentacji/bez prezentacji</w:t>
      </w:r>
      <w:r w:rsidR="000D45A9">
        <w:rPr>
          <w:rFonts w:ascii="Century Gothic" w:hAnsi="Century Gothic"/>
          <w:sz w:val="22"/>
          <w:szCs w:val="22"/>
        </w:rPr>
        <w:t>)</w:t>
      </w:r>
    </w:p>
    <w:p w14:paraId="242A00AE" w14:textId="77777777" w:rsidR="004D46B5" w:rsidRDefault="004D46B5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  <w:sectPr w:rsidR="004D46B5" w:rsidSect="00DF7DE1">
          <w:headerReference w:type="first" r:id="rId11"/>
          <w:footerReference w:type="first" r:id="rId12"/>
          <w:type w:val="continuous"/>
          <w:pgSz w:w="11906" w:h="16838" w:code="9"/>
          <w:pgMar w:top="578" w:right="1134" w:bottom="431" w:left="1134" w:header="1588" w:footer="567" w:gutter="0"/>
          <w:cols w:space="720"/>
          <w:titlePg/>
          <w:docGrid w:linePitch="360"/>
        </w:sectPr>
      </w:pPr>
    </w:p>
    <w:p w14:paraId="7A68DA77" w14:textId="77777777" w:rsidR="004D46B5" w:rsidRPr="00F73FBA" w:rsidRDefault="004D46B5" w:rsidP="004D46B5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FBA">
        <w:rPr>
          <w:rFonts w:ascii="Times New Roman" w:eastAsia="Times New Roman" w:hAnsi="Times New Roman"/>
          <w:b/>
          <w:sz w:val="28"/>
          <w:szCs w:val="28"/>
        </w:rPr>
        <w:lastRenderedPageBreak/>
        <w:t>Tytuł Streszczenia</w:t>
      </w:r>
    </w:p>
    <w:p w14:paraId="2391FD78" w14:textId="77777777"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lang w:val="lt-LT"/>
        </w:rPr>
      </w:pPr>
      <w:r w:rsidRPr="00F73FBA">
        <w:rPr>
          <w:rFonts w:ascii="Times New Roman" w:eastAsia="Times New Roman" w:hAnsi="Times New Roman"/>
          <w:lang w:val="lt-LT"/>
        </w:rPr>
        <w:t>Imi</w:t>
      </w:r>
      <w:r>
        <w:rPr>
          <w:rFonts w:ascii="Times New Roman" w:eastAsia="Times New Roman" w:hAnsi="Times New Roman"/>
          <w:lang w:val="lt-LT"/>
        </w:rPr>
        <w:t xml:space="preserve">ę </w:t>
      </w:r>
      <w:r w:rsidRPr="00F73FBA">
        <w:rPr>
          <w:rFonts w:ascii="Times New Roman" w:eastAsia="Times New Roman" w:hAnsi="Times New Roman"/>
          <w:lang w:val="lt-LT"/>
        </w:rPr>
        <w:t>i Nazwisko Pierwszego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*1</w:t>
      </w:r>
      <w:r w:rsidRPr="00F73FBA">
        <w:rPr>
          <w:rFonts w:ascii="Times New Roman" w:eastAsia="Times New Roman" w:hAnsi="Times New Roman"/>
          <w:lang w:val="lt-LT"/>
        </w:rPr>
        <w:t>, Imi</w:t>
      </w:r>
      <w:r>
        <w:rPr>
          <w:rFonts w:ascii="Times New Roman" w:eastAsia="Times New Roman" w:hAnsi="Times New Roman"/>
          <w:lang w:val="lt-LT"/>
        </w:rPr>
        <w:t>ę</w:t>
      </w:r>
      <w:r w:rsidRPr="00F73FBA">
        <w:rPr>
          <w:rFonts w:ascii="Times New Roman" w:eastAsia="Times New Roman" w:hAnsi="Times New Roman"/>
          <w:lang w:val="lt-LT"/>
        </w:rPr>
        <w:t xml:space="preserve"> i Nazwisko Drugiego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lang w:val="lt-LT"/>
        </w:rPr>
        <w:t>, ...</w:t>
      </w:r>
    </w:p>
    <w:p w14:paraId="32B5B059" w14:textId="77777777"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i/>
          <w:lang w:val="lt-LT"/>
        </w:rPr>
      </w:pP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1</w:t>
      </w:r>
      <w:r w:rsidRPr="00F73FBA">
        <w:rPr>
          <w:rFonts w:ascii="Times New Roman" w:eastAsia="Times New Roman" w:hAnsi="Times New Roman"/>
          <w:i/>
          <w:lang w:val="lt-LT"/>
        </w:rPr>
        <w:t>, Instytucja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 xml:space="preserve"> </w:t>
      </w:r>
      <w:r w:rsidRPr="00F73FBA">
        <w:rPr>
          <w:rFonts w:ascii="Times New Roman" w:eastAsia="Times New Roman" w:hAnsi="Times New Roman"/>
          <w:i/>
          <w:lang w:val="lt-LT"/>
        </w:rPr>
        <w:t xml:space="preserve">, 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i/>
          <w:lang w:val="lt-LT"/>
        </w:rPr>
        <w:t xml:space="preserve"> Instytucja, ...</w:t>
      </w:r>
    </w:p>
    <w:p w14:paraId="7F3B124E" w14:textId="77777777"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  <w:r w:rsidRPr="00F73FBA">
        <w:rPr>
          <w:rFonts w:ascii="Times New Roman" w:eastAsia="Times New Roman" w:hAnsi="Times New Roman"/>
          <w:b/>
          <w:i/>
          <w:sz w:val="20"/>
          <w:lang w:val="lt-LT"/>
        </w:rPr>
        <w:t>* autor.korespondencyjny@email.com</w:t>
      </w:r>
    </w:p>
    <w:p w14:paraId="183A4196" w14:textId="77777777"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</w:p>
    <w:p w14:paraId="0DF2C5BA" w14:textId="77777777"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  <w:r w:rsidRPr="00F73FBA">
        <w:rPr>
          <w:rFonts w:ascii="Times New Roman" w:eastAsia="Times New Roman" w:hAnsi="Times New Roman"/>
          <w:sz w:val="20"/>
          <w:szCs w:val="16"/>
          <w:lang w:val="lt-LT"/>
        </w:rPr>
        <w:t>Słowa kluczowe: słowo kluczowe 1, słowo kluczowe 2, ...</w:t>
      </w:r>
    </w:p>
    <w:p w14:paraId="359826D2" w14:textId="77777777"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</w:p>
    <w:p w14:paraId="29160D3F" w14:textId="77777777"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b/>
          <w:lang w:val="lt-LT"/>
        </w:rPr>
      </w:pPr>
      <w:r w:rsidRPr="00F73FBA">
        <w:rPr>
          <w:rFonts w:ascii="Times New Roman" w:eastAsia="Times New Roman" w:hAnsi="Times New Roman"/>
          <w:b/>
          <w:lang w:val="lt-LT"/>
        </w:rPr>
        <w:t>Streszczenie</w:t>
      </w:r>
    </w:p>
    <w:p w14:paraId="4E070440" w14:textId="77777777" w:rsidR="004D46B5" w:rsidRPr="00F73FBA" w:rsidRDefault="004D46B5" w:rsidP="004D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</w:rPr>
      </w:pPr>
      <w:r w:rsidRPr="00F73FBA">
        <w:rPr>
          <w:rFonts w:ascii="Times New Roman" w:eastAsia="Times New Roman" w:hAnsi="Times New Roman"/>
          <w:szCs w:val="20"/>
          <w:lang w:val="lt-LT"/>
        </w:rPr>
        <w:t xml:space="preserve">Streszczenie </w:t>
      </w:r>
      <w:r>
        <w:rPr>
          <w:rFonts w:ascii="Times New Roman" w:eastAsia="Times New Roman" w:hAnsi="Times New Roman"/>
          <w:szCs w:val="20"/>
          <w:lang w:val="lt-LT"/>
        </w:rPr>
        <w:t xml:space="preserve">zawierajace </w:t>
      </w:r>
      <w:r w:rsidRPr="00F73FBA">
        <w:rPr>
          <w:rFonts w:ascii="Times New Roman" w:eastAsia="Times New Roman" w:hAnsi="Times New Roman"/>
          <w:szCs w:val="20"/>
          <w:lang w:val="lt-LT"/>
        </w:rPr>
        <w:t>omówienie wyników</w:t>
      </w:r>
      <w:r>
        <w:rPr>
          <w:rFonts w:ascii="Times New Roman" w:eastAsia="Times New Roman" w:hAnsi="Times New Roman"/>
          <w:szCs w:val="20"/>
          <w:lang w:val="lt-LT"/>
        </w:rPr>
        <w:t xml:space="preserve"> n</w:t>
      </w:r>
      <w:r w:rsidRPr="00F73FBA">
        <w:rPr>
          <w:rFonts w:ascii="Times New Roman" w:eastAsia="Times New Roman" w:hAnsi="Times New Roman"/>
          <w:szCs w:val="20"/>
          <w:lang w:val="lt-LT"/>
        </w:rPr>
        <w:t>ie powinno przekraczać 1 strony A4. Marginesy: 30 mm - lewy, 25 mm - prawy, 25 mm - górny, 25 mm - dolny. Edytor: Microsoft Word – Office, czcionka: Times New Roman CE. Wielkość czcionki: tytuł: 14 pkt. Bold; Imiona i Nazwiska Autorów 12 pkt; katedra, instytucja 12 pkt, Italic; Adres email Autora Korespondującego 10 pkt, Bold; Słowa kluczowe 10 pkt; Streszczenie 12 pkt; odstęp między wierszami 1.0; wyrównanie dwustronne.</w:t>
      </w:r>
    </w:p>
    <w:p w14:paraId="7E3AE755" w14:textId="77777777" w:rsidR="006E3676" w:rsidRPr="006223F7" w:rsidRDefault="006E3676" w:rsidP="006223F7">
      <w:pPr>
        <w:pStyle w:val="Informacjekontaktowe"/>
        <w:ind w:left="0"/>
        <w:rPr>
          <w:rFonts w:ascii="Century Gothic" w:hAnsi="Century Gothic"/>
          <w:sz w:val="22"/>
          <w:szCs w:val="22"/>
        </w:rPr>
      </w:pPr>
    </w:p>
    <w:sectPr w:rsidR="006E3676" w:rsidRPr="006223F7" w:rsidSect="004D46B5">
      <w:pgSz w:w="11906" w:h="16838" w:code="9"/>
      <w:pgMar w:top="1418" w:right="1418" w:bottom="1418" w:left="1701" w:header="158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E0D3" w14:textId="77777777" w:rsidR="00875394" w:rsidRDefault="00875394" w:rsidP="002C5718">
      <w:pPr>
        <w:spacing w:after="0" w:line="240" w:lineRule="auto"/>
      </w:pPr>
      <w:r>
        <w:separator/>
      </w:r>
    </w:p>
  </w:endnote>
  <w:endnote w:type="continuationSeparator" w:id="0">
    <w:p w14:paraId="63FF1CE7" w14:textId="77777777" w:rsidR="00875394" w:rsidRDefault="00875394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530F" w14:textId="77777777" w:rsidR="00952BDE" w:rsidRDefault="00952B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4A54EE0" wp14:editId="34CFD585">
              <wp:simplePos x="0" y="0"/>
              <wp:positionH relativeFrom="page">
                <wp:posOffset>-48895</wp:posOffset>
              </wp:positionH>
              <wp:positionV relativeFrom="page">
                <wp:posOffset>10359863</wp:posOffset>
              </wp:positionV>
              <wp:extent cx="7632000" cy="329184"/>
              <wp:effectExtent l="0" t="0" r="26670" b="13970"/>
              <wp:wrapNone/>
              <wp:docPr id="7" name="Prostokąt 7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29184"/>
                      </a:xfrm>
                      <a:prstGeom prst="rect">
                        <a:avLst/>
                      </a:prstGeom>
                      <a:solidFill>
                        <a:srgbClr val="D03737"/>
                      </a:solidFill>
                      <a:ln>
                        <a:solidFill>
                          <a:srgbClr val="D0373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1A2C0" id="Prostokąt 7" o:spid="_x0000_s1026" alt="Kolorowy prostokąt" style="position:absolute;margin-left:-3.85pt;margin-top:815.75pt;width:600.95pt;height:25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" fillcolor="#d03737" strokecolor="#d03737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6B0E" w14:textId="77777777" w:rsidR="00875394" w:rsidRDefault="00875394" w:rsidP="002C5718">
      <w:pPr>
        <w:spacing w:after="0" w:line="240" w:lineRule="auto"/>
      </w:pPr>
      <w:r>
        <w:separator/>
      </w:r>
    </w:p>
  </w:footnote>
  <w:footnote w:type="continuationSeparator" w:id="0">
    <w:p w14:paraId="6868BF17" w14:textId="77777777" w:rsidR="00875394" w:rsidRDefault="00875394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80E3" w14:textId="77777777" w:rsidR="00991525" w:rsidRDefault="006E367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20F828" wp14:editId="2ADCE210">
              <wp:simplePos x="0" y="0"/>
              <wp:positionH relativeFrom="column">
                <wp:posOffset>-720090</wp:posOffset>
              </wp:positionH>
              <wp:positionV relativeFrom="paragraph">
                <wp:posOffset>-997747</wp:posOffset>
              </wp:positionV>
              <wp:extent cx="7632000" cy="1080486"/>
              <wp:effectExtent l="0" t="0" r="26670" b="571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00" cy="1080486"/>
                        <a:chOff x="0" y="0"/>
                        <a:chExt cx="7632000" cy="1080486"/>
                      </a:xfrm>
                    </wpg:grpSpPr>
                    <pic:pic xmlns:pic="http://schemas.openxmlformats.org/drawingml/2006/picture">
                      <pic:nvPicPr>
                        <pic:cNvPr id="17" name="Grafika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014" y="287079"/>
                          <a:ext cx="434975" cy="7912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307750" y="308327"/>
                          <a:ext cx="5868669" cy="7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299B" w14:textId="05BCE746" w:rsidR="004620B8" w:rsidRPr="004F3233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</w:pPr>
                            <w:r w:rsidRPr="004F3233"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  <w:t>XV Konferencja</w:t>
                            </w:r>
                          </w:p>
                          <w:p w14:paraId="262BF46E" w14:textId="77777777" w:rsidR="004620B8" w:rsidRPr="00DF7DE1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</w:pPr>
                            <w:r w:rsidRPr="00DF7DE1"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  <w:t>CHEMIA, GEOCHEMIA I OCHRONA ŚRODOWISKA MORSKIEGO</w:t>
                            </w:r>
                          </w:p>
                          <w:p w14:paraId="7F4CE09F" w14:textId="77777777" w:rsidR="00DF7DE1" w:rsidRPr="00DF7DE1" w:rsidRDefault="00DF7DE1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0C1248"/>
                                <w:sz w:val="4"/>
                                <w:szCs w:val="4"/>
                              </w:rPr>
                            </w:pPr>
                          </w:p>
                          <w:p w14:paraId="43522A99" w14:textId="32406240" w:rsidR="004620B8" w:rsidRPr="00DF7DE1" w:rsidRDefault="006C457E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>20</w:t>
                            </w:r>
                            <w:r w:rsidR="004620B8" w:rsidRPr="00DF7DE1"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 xml:space="preserve"> października 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>3</w:t>
                            </w:r>
                            <w:r w:rsidR="004620B8" w:rsidRPr="00DF7DE1"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 xml:space="preserve"> r., </w:t>
                            </w:r>
                            <w:r w:rsidR="0026462B"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>Gdynia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Prostokąt 15"/>
                      <wps:cNvSpPr/>
                      <wps:spPr>
                        <a:xfrm>
                          <a:off x="0" y="0"/>
                          <a:ext cx="7632000" cy="106325"/>
                        </a:xfrm>
                        <a:prstGeom prst="rect">
                          <a:avLst/>
                        </a:prstGeom>
                        <a:solidFill>
                          <a:srgbClr val="B4B4B4"/>
                        </a:solidFill>
                        <a:ln>
                          <a:solidFill>
                            <a:srgbClr val="B4B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20F828" id="Grupa 18" o:spid="_x0000_s1026" style="position:absolute;margin-left:-56.7pt;margin-top:-78.55pt;width:600.95pt;height:85.1pt;z-index:251662336;mso-width-relative:margin" coordsize="76320,1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6" o:spid="_x0000_s1027" type="#_x0000_t75" style="position:absolute;left:7230;top:2870;width:4349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3077;top:3083;width:58687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43F299B" w14:textId="05BCE746" w:rsidR="004620B8" w:rsidRPr="004F3233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</w:pPr>
                      <w:r w:rsidRPr="004F3233"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  <w:t>XV Konferencja</w:t>
                      </w:r>
                    </w:p>
                    <w:p w14:paraId="262BF46E" w14:textId="77777777" w:rsidR="004620B8" w:rsidRPr="00DF7DE1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</w:pPr>
                      <w:r w:rsidRPr="00DF7DE1"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  <w:t>CHEMIA, GEOCHEMIA I OCHRONA ŚRODOWISKA MORSKIEGO</w:t>
                      </w:r>
                    </w:p>
                    <w:p w14:paraId="7F4CE09F" w14:textId="77777777" w:rsidR="00DF7DE1" w:rsidRPr="00DF7DE1" w:rsidRDefault="00DF7DE1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0C1248"/>
                          <w:sz w:val="4"/>
                          <w:szCs w:val="4"/>
                        </w:rPr>
                      </w:pPr>
                    </w:p>
                    <w:p w14:paraId="43522A99" w14:textId="32406240" w:rsidR="004620B8" w:rsidRPr="00DF7DE1" w:rsidRDefault="006C457E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>20</w:t>
                      </w:r>
                      <w:r w:rsidR="004620B8" w:rsidRPr="00DF7DE1"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 xml:space="preserve"> października 202</w:t>
                      </w:r>
                      <w:r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>3</w:t>
                      </w:r>
                      <w:r w:rsidR="004620B8" w:rsidRPr="00DF7DE1"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 xml:space="preserve"> r., </w:t>
                      </w:r>
                      <w:r w:rsidR="0026462B"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>Gdynia</w:t>
                      </w:r>
                    </w:p>
                  </w:txbxContent>
                </v:textbox>
              </v:shape>
              <v:rect id="Prostokąt 15" o:spid="_x0000_s1029" style="position:absolute;width:76320;height: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" fillcolor="#b4b4b4" strokecolor="#b4b4b4" strokeweight="1pt"/>
            </v:group>
          </w:pict>
        </mc:Fallback>
      </mc:AlternateContent>
    </w:r>
    <w:r w:rsidR="008D3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936E2" wp14:editId="061B695A">
              <wp:simplePos x="0" y="0"/>
              <wp:positionH relativeFrom="page">
                <wp:posOffset>-53163</wp:posOffset>
              </wp:positionH>
              <wp:positionV relativeFrom="page">
                <wp:posOffset>-372140</wp:posOffset>
              </wp:positionV>
              <wp:extent cx="7588381" cy="329184"/>
              <wp:effectExtent l="0" t="0" r="21590" b="13970"/>
              <wp:wrapNone/>
              <wp:docPr id="13" name="Prostokąt 13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C1248"/>
                      </a:solidFill>
                      <a:ln>
                        <a:solidFill>
                          <a:srgbClr val="0C12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C8690" id="Prostokąt 13" o:spid="_x0000_s1026" alt="Kolorowy prostokąt" style="position:absolute;margin-left:-4.2pt;margin-top:-29.3pt;width:597.5pt;height:25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" fillcolor="#0c1248" strokecolor="#0c1248" strokeweight="1pt">
              <w10:wrap anchorx="page" anchory="page"/>
            </v:rect>
          </w:pict>
        </mc:Fallback>
      </mc:AlternateContent>
    </w:r>
    <w:r w:rsidR="007374A1">
      <w:rPr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526986388">
    <w:abstractNumId w:val="10"/>
  </w:num>
  <w:num w:numId="2" w16cid:durableId="419982892">
    <w:abstractNumId w:val="9"/>
  </w:num>
  <w:num w:numId="3" w16cid:durableId="676998639">
    <w:abstractNumId w:val="7"/>
  </w:num>
  <w:num w:numId="4" w16cid:durableId="49037397">
    <w:abstractNumId w:val="6"/>
  </w:num>
  <w:num w:numId="5" w16cid:durableId="1057435523">
    <w:abstractNumId w:val="5"/>
  </w:num>
  <w:num w:numId="6" w16cid:durableId="150146927">
    <w:abstractNumId w:val="4"/>
  </w:num>
  <w:num w:numId="7" w16cid:durableId="750129030">
    <w:abstractNumId w:val="8"/>
  </w:num>
  <w:num w:numId="8" w16cid:durableId="95371770">
    <w:abstractNumId w:val="3"/>
  </w:num>
  <w:num w:numId="9" w16cid:durableId="99569522">
    <w:abstractNumId w:val="2"/>
  </w:num>
  <w:num w:numId="10" w16cid:durableId="455833987">
    <w:abstractNumId w:val="1"/>
  </w:num>
  <w:num w:numId="11" w16cid:durableId="5559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07B09"/>
    <w:rsid w:val="000130BC"/>
    <w:rsid w:val="00034524"/>
    <w:rsid w:val="000766B3"/>
    <w:rsid w:val="00085CD0"/>
    <w:rsid w:val="000965E0"/>
    <w:rsid w:val="000B6D4E"/>
    <w:rsid w:val="000C6B95"/>
    <w:rsid w:val="000D45A9"/>
    <w:rsid w:val="000E7949"/>
    <w:rsid w:val="000F7125"/>
    <w:rsid w:val="001204A2"/>
    <w:rsid w:val="00130A1E"/>
    <w:rsid w:val="00130DB8"/>
    <w:rsid w:val="00174A50"/>
    <w:rsid w:val="001C6954"/>
    <w:rsid w:val="001D4D00"/>
    <w:rsid w:val="001D5E85"/>
    <w:rsid w:val="001F30E8"/>
    <w:rsid w:val="00212A16"/>
    <w:rsid w:val="00216A97"/>
    <w:rsid w:val="0026462B"/>
    <w:rsid w:val="002B4FBE"/>
    <w:rsid w:val="002C5718"/>
    <w:rsid w:val="00306B9F"/>
    <w:rsid w:val="00361D25"/>
    <w:rsid w:val="00373CC7"/>
    <w:rsid w:val="00395B3F"/>
    <w:rsid w:val="003C1694"/>
    <w:rsid w:val="003F3C7F"/>
    <w:rsid w:val="00425B6F"/>
    <w:rsid w:val="00457B90"/>
    <w:rsid w:val="004620B8"/>
    <w:rsid w:val="004A63E5"/>
    <w:rsid w:val="004C1DC1"/>
    <w:rsid w:val="004C2CA6"/>
    <w:rsid w:val="004D46B5"/>
    <w:rsid w:val="004D600F"/>
    <w:rsid w:val="004F3233"/>
    <w:rsid w:val="00500A97"/>
    <w:rsid w:val="0052534F"/>
    <w:rsid w:val="005368DD"/>
    <w:rsid w:val="00552BE7"/>
    <w:rsid w:val="005A3F0F"/>
    <w:rsid w:val="005C2A45"/>
    <w:rsid w:val="006223F7"/>
    <w:rsid w:val="006A319B"/>
    <w:rsid w:val="006A608A"/>
    <w:rsid w:val="006C457E"/>
    <w:rsid w:val="006E3676"/>
    <w:rsid w:val="00702C9A"/>
    <w:rsid w:val="007374A1"/>
    <w:rsid w:val="00742157"/>
    <w:rsid w:val="00742DEE"/>
    <w:rsid w:val="0076598A"/>
    <w:rsid w:val="007769DA"/>
    <w:rsid w:val="00784F17"/>
    <w:rsid w:val="007A4F72"/>
    <w:rsid w:val="007B61BF"/>
    <w:rsid w:val="007D4A2B"/>
    <w:rsid w:val="007F002A"/>
    <w:rsid w:val="00815E73"/>
    <w:rsid w:val="008171FE"/>
    <w:rsid w:val="00827457"/>
    <w:rsid w:val="008328E5"/>
    <w:rsid w:val="00833BD3"/>
    <w:rsid w:val="00875394"/>
    <w:rsid w:val="008A1304"/>
    <w:rsid w:val="008D367B"/>
    <w:rsid w:val="008D3F3A"/>
    <w:rsid w:val="008F496A"/>
    <w:rsid w:val="00925D7F"/>
    <w:rsid w:val="00935CA2"/>
    <w:rsid w:val="00946835"/>
    <w:rsid w:val="00952BDE"/>
    <w:rsid w:val="00976880"/>
    <w:rsid w:val="00991525"/>
    <w:rsid w:val="0099231C"/>
    <w:rsid w:val="00997488"/>
    <w:rsid w:val="009A0F9A"/>
    <w:rsid w:val="00A11478"/>
    <w:rsid w:val="00A16BC3"/>
    <w:rsid w:val="00A229F8"/>
    <w:rsid w:val="00A2663D"/>
    <w:rsid w:val="00A43131"/>
    <w:rsid w:val="00A7630D"/>
    <w:rsid w:val="00A8520D"/>
    <w:rsid w:val="00A9109F"/>
    <w:rsid w:val="00AB1EC1"/>
    <w:rsid w:val="00AF3600"/>
    <w:rsid w:val="00B06718"/>
    <w:rsid w:val="00B469A9"/>
    <w:rsid w:val="00B741D2"/>
    <w:rsid w:val="00BA55E9"/>
    <w:rsid w:val="00BA7D47"/>
    <w:rsid w:val="00BB450E"/>
    <w:rsid w:val="00BB73EE"/>
    <w:rsid w:val="00BD6AFD"/>
    <w:rsid w:val="00BF4ED9"/>
    <w:rsid w:val="00C23084"/>
    <w:rsid w:val="00C33BCC"/>
    <w:rsid w:val="00C8739C"/>
    <w:rsid w:val="00CB2BF2"/>
    <w:rsid w:val="00CB2EC1"/>
    <w:rsid w:val="00CB55F2"/>
    <w:rsid w:val="00CC0861"/>
    <w:rsid w:val="00CF47FF"/>
    <w:rsid w:val="00D034D0"/>
    <w:rsid w:val="00D042A1"/>
    <w:rsid w:val="00D21C96"/>
    <w:rsid w:val="00D625CF"/>
    <w:rsid w:val="00D64755"/>
    <w:rsid w:val="00D90390"/>
    <w:rsid w:val="00DA0088"/>
    <w:rsid w:val="00DA1034"/>
    <w:rsid w:val="00DB6568"/>
    <w:rsid w:val="00DF501B"/>
    <w:rsid w:val="00DF776D"/>
    <w:rsid w:val="00DF7DE1"/>
    <w:rsid w:val="00E00678"/>
    <w:rsid w:val="00E638A6"/>
    <w:rsid w:val="00E73233"/>
    <w:rsid w:val="00E764DA"/>
    <w:rsid w:val="00E77DC5"/>
    <w:rsid w:val="00EA6266"/>
    <w:rsid w:val="00EA65E1"/>
    <w:rsid w:val="00EC0AE8"/>
    <w:rsid w:val="00ED34D6"/>
    <w:rsid w:val="00EF0FD2"/>
    <w:rsid w:val="00EF6966"/>
    <w:rsid w:val="00F11820"/>
    <w:rsid w:val="00F520B9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8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5E9"/>
  </w:style>
  <w:style w:type="paragraph" w:styleId="Nagwek1">
    <w:name w:val="heading 1"/>
    <w:basedOn w:val="Normalny"/>
    <w:next w:val="Normalny"/>
    <w:link w:val="Nagwek1Znak"/>
    <w:uiPriority w:val="9"/>
    <w:qFormat/>
    <w:rsid w:val="00C23084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08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aps/>
      <w:color w:val="0E1128" w:themeColor="text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9F8"/>
    <w:rPr>
      <w:color w:val="808080"/>
    </w:rPr>
  </w:style>
  <w:style w:type="table" w:styleId="Tabela-Siatka">
    <w:name w:val="Table Grid"/>
    <w:basedOn w:val="Standardowy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Nagwek">
    <w:name w:val="header"/>
    <w:basedOn w:val="Normalny"/>
    <w:link w:val="Nagwek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5E9"/>
    <w:rPr>
      <w:lang w:val="en-US"/>
    </w:rPr>
  </w:style>
  <w:style w:type="paragraph" w:styleId="Stopka">
    <w:name w:val="footer"/>
    <w:basedOn w:val="Normalny"/>
    <w:link w:val="Stopka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5E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Zwrotgrzecznociowy">
    <w:name w:val="Salutation"/>
    <w:basedOn w:val="Wcicienormalne"/>
    <w:next w:val="Normalny"/>
    <w:link w:val="ZwrotgrzecznociowyZnak"/>
    <w:uiPriority w:val="10"/>
    <w:unhideWhenUsed/>
    <w:qFormat/>
    <w:rsid w:val="00C23084"/>
    <w:pPr>
      <w:spacing w:after="240" w:line="276" w:lineRule="auto"/>
      <w:ind w:left="0"/>
    </w:pPr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10"/>
    <w:rsid w:val="00C23084"/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6A319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C23084"/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3084"/>
    <w:rPr>
      <w:rFonts w:ascii="Trebuchet MS" w:eastAsiaTheme="majorEastAsia" w:hAnsi="Trebuchet MS" w:cstheme="majorBidi"/>
      <w:caps/>
      <w:color w:val="0E1128" w:themeColor="text2"/>
      <w:szCs w:val="2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kstblokowy">
    <w:name w:val="Block Text"/>
    <w:basedOn w:val="Normalny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cze">
    <w:name w:val="Hyperlink"/>
    <w:basedOn w:val="Domylnaczcionkaakapitu"/>
    <w:unhideWhenUsed/>
    <w:rsid w:val="00216A97"/>
    <w:rPr>
      <w:color w:val="4A671E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jekontaktowe">
    <w:name w:val="Informacje kontaktowe"/>
    <w:basedOn w:val="Normalny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Obraz">
    <w:name w:val="Obraz"/>
    <w:basedOn w:val="Normalny"/>
    <w:uiPriority w:val="1"/>
    <w:semiHidden/>
    <w:rsid w:val="00552BE7"/>
    <w:pPr>
      <w:ind w:left="720"/>
    </w:pPr>
    <w:rPr>
      <w:noProof/>
    </w:rPr>
  </w:style>
  <w:style w:type="paragraph" w:styleId="Zwrotpoegnalny">
    <w:name w:val="Closing"/>
    <w:basedOn w:val="Normalny"/>
    <w:link w:val="ZwrotpoegnalnyZnak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34524"/>
  </w:style>
  <w:style w:type="paragraph" w:styleId="Podpis">
    <w:name w:val="Signature"/>
    <w:basedOn w:val="Normalny"/>
    <w:link w:val="PodpisZnak"/>
    <w:uiPriority w:val="11"/>
    <w:unhideWhenUsed/>
    <w:qFormat/>
    <w:rsid w:val="00C23084"/>
    <w:pPr>
      <w:spacing w:after="0" w:line="240" w:lineRule="auto"/>
    </w:pPr>
    <w:rPr>
      <w:rFonts w:ascii="Trebuchet MS" w:hAnsi="Trebuchet MS"/>
      <w:color w:val="0E1128" w:themeColor="text2"/>
      <w:sz w:val="32"/>
    </w:rPr>
  </w:style>
  <w:style w:type="character" w:customStyle="1" w:styleId="PodpisZnak">
    <w:name w:val="Podpis Znak"/>
    <w:basedOn w:val="Domylnaczcionkaakapitu"/>
    <w:link w:val="Podpis"/>
    <w:uiPriority w:val="11"/>
    <w:rsid w:val="00C23084"/>
    <w:rPr>
      <w:rFonts w:ascii="Trebuchet MS" w:hAnsi="Trebuchet MS"/>
      <w:color w:val="0E1128" w:themeColor="text2"/>
      <w:sz w:val="32"/>
    </w:rPr>
  </w:style>
  <w:style w:type="paragraph" w:styleId="Data">
    <w:name w:val="Date"/>
    <w:basedOn w:val="Normalny"/>
    <w:next w:val="Normalny"/>
    <w:link w:val="DataZnak"/>
    <w:uiPriority w:val="99"/>
    <w:qFormat/>
    <w:rsid w:val="00C23084"/>
    <w:pPr>
      <w:jc w:val="right"/>
    </w:pPr>
    <w:rPr>
      <w:rFonts w:ascii="Trebuchet MS" w:hAnsi="Trebuchet MS"/>
      <w:sz w:val="32"/>
    </w:rPr>
  </w:style>
  <w:style w:type="character" w:customStyle="1" w:styleId="DataZnak">
    <w:name w:val="Data Znak"/>
    <w:basedOn w:val="Domylnaczcionkaakapitu"/>
    <w:link w:val="Data"/>
    <w:uiPriority w:val="99"/>
    <w:rsid w:val="00C23084"/>
    <w:rPr>
      <w:rFonts w:ascii="Trebuchet MS" w:hAnsi="Trebuchet MS"/>
      <w:sz w:val="32"/>
    </w:rPr>
  </w:style>
  <w:style w:type="paragraph" w:customStyle="1" w:styleId="Akapitzlist1">
    <w:name w:val="Akapit z listą1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List%20biznesowy%20(motyw%20Zielony%20las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3101a01-49b4-45d8-8815-9c04713fb186" xsi:nil="true"/>
    <_activity xmlns="13101a01-49b4-45d8-8815-9c04713fb1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61265CAF191418F331D5CCC1D91FD" ma:contentTypeVersion="15" ma:contentTypeDescription="Create a new document." ma:contentTypeScope="" ma:versionID="d498d9067911d4f1b2c462fa534eb7a7">
  <xsd:schema xmlns:xsd="http://www.w3.org/2001/XMLSchema" xmlns:xs="http://www.w3.org/2001/XMLSchema" xmlns:p="http://schemas.microsoft.com/office/2006/metadata/properties" xmlns:ns3="13101a01-49b4-45d8-8815-9c04713fb186" xmlns:ns4="f8e9d7d1-2e70-47ef-ac5b-a6e2f0418aed" targetNamespace="http://schemas.microsoft.com/office/2006/metadata/properties" ma:root="true" ma:fieldsID="9660e323a1adfab35b4dd284893006eb" ns3:_="" ns4:_="">
    <xsd:import namespace="13101a01-49b4-45d8-8815-9c04713fb186"/>
    <xsd:import namespace="f8e9d7d1-2e70-47ef-ac5b-a6e2f0418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1a01-49b4-45d8-8815-9c04713f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d7d1-2e70-47ef-ac5b-a6e2f0418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13101a01-49b4-45d8-8815-9c04713fb186"/>
  </ds:schemaRefs>
</ds:datastoreItem>
</file>

<file path=customXml/itemProps2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C7B6-B2A0-437C-BE1A-C385704DB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77B03-C1C0-43CE-BE69-26E48E46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1a01-49b4-45d8-8815-9c04713fb186"/>
    <ds:schemaRef ds:uri="f8e9d7d1-2e70-47ef-ac5b-a6e2f041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(motyw Zielony las)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2023-06-11T16:53:00Z</dcterms:created>
  <dcterms:modified xsi:type="dcterms:W3CDTF">2023-06-14T09:39:00Z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0x01010063F61265CAF191418F331D5CCC1D91FD</vt:lpwstr>
  </property>
</Properties>
</file>