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9" w:rsidRPr="00A33CBC" w:rsidRDefault="00E01449" w:rsidP="00924908">
      <w:pPr>
        <w:pStyle w:val="Titl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Polityki Bezpieczeństwa - O</w:t>
      </w:r>
      <w:r w:rsidRPr="00A33CBC">
        <w:rPr>
          <w:rFonts w:ascii="Times New Roman" w:hAnsi="Times New Roman"/>
          <w:b/>
          <w:sz w:val="24"/>
          <w:szCs w:val="24"/>
        </w:rPr>
        <w:t>świadczenie osoby upoważnionej do przetwarzania danych osobowych</w:t>
      </w:r>
    </w:p>
    <w:p w:rsidR="00E01449" w:rsidRDefault="00E01449" w:rsidP="00924908">
      <w:pPr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Gdańsk, dnia…………………..</w:t>
      </w:r>
    </w:p>
    <w:p w:rsidR="00E01449" w:rsidRPr="00924908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  <w:r w:rsidRPr="00924908">
        <w:rPr>
          <w:rFonts w:ascii="Times New Roman" w:hAnsi="Times New Roman"/>
        </w:rPr>
        <w:t>………………………………..</w:t>
      </w:r>
      <w:r w:rsidRPr="00924908">
        <w:rPr>
          <w:rFonts w:ascii="Times New Roman" w:hAnsi="Times New Roman"/>
        </w:rPr>
        <w:tab/>
      </w: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  <w:r w:rsidRPr="0092490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/>
          <w:sz w:val="18"/>
          <w:szCs w:val="18"/>
        </w:rPr>
        <w:t>(imię i nazwisko</w:t>
      </w:r>
      <w:r>
        <w:rPr>
          <w:rFonts w:ascii="Times New Roman" w:hAnsi="Times New Roman"/>
          <w:sz w:val="18"/>
          <w:szCs w:val="18"/>
        </w:rPr>
        <w:t>)</w:t>
      </w:r>
      <w:r w:rsidRPr="00924908">
        <w:rPr>
          <w:rFonts w:ascii="Times New Roman" w:hAnsi="Times New Roman"/>
        </w:rPr>
        <w:tab/>
      </w: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(stanowisko)</w:t>
      </w: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1449" w:rsidRPr="00924908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  <w:r w:rsidRPr="0092490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</w:t>
      </w:r>
    </w:p>
    <w:p w:rsidR="00E01449" w:rsidRDefault="00E01449" w:rsidP="00924908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:rsidR="00E01449" w:rsidRDefault="00E01449" w:rsidP="00924908">
      <w:pPr>
        <w:spacing w:after="0" w:line="240" w:lineRule="auto"/>
        <w:jc w:val="both"/>
        <w:rPr>
          <w:sz w:val="24"/>
          <w:szCs w:val="24"/>
        </w:rPr>
      </w:pPr>
    </w:p>
    <w:p w:rsidR="00E01449" w:rsidRDefault="00E01449" w:rsidP="00924908">
      <w:pPr>
        <w:spacing w:after="0" w:line="240" w:lineRule="auto"/>
        <w:jc w:val="both"/>
        <w:rPr>
          <w:sz w:val="24"/>
          <w:szCs w:val="24"/>
        </w:rPr>
      </w:pPr>
    </w:p>
    <w:p w:rsidR="00E01449" w:rsidRDefault="00E01449" w:rsidP="00924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4908">
        <w:rPr>
          <w:rFonts w:ascii="Times New Roman" w:hAnsi="Times New Roman"/>
          <w:b/>
          <w:sz w:val="24"/>
          <w:szCs w:val="24"/>
          <w:u w:val="single"/>
        </w:rPr>
        <w:t>O Ś W I A D C Z E N I E</w:t>
      </w: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01449" w:rsidRDefault="00E01449" w:rsidP="00924908">
      <w:pPr>
        <w:spacing w:after="0" w:line="240" w:lineRule="auto"/>
        <w:jc w:val="both"/>
        <w:rPr>
          <w:rFonts w:ascii="Times New Roman" w:hAnsi="Times New Roman"/>
        </w:rPr>
      </w:pPr>
    </w:p>
    <w:p w:rsidR="00E01449" w:rsidRDefault="00E01449" w:rsidP="000742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bookmarkStart w:id="0" w:name="_GoBack"/>
      <w:bookmarkEnd w:id="0"/>
      <w:r>
        <w:rPr>
          <w:rFonts w:ascii="Times New Roman" w:hAnsi="Times New Roman"/>
        </w:rPr>
        <w:t>świadczam, iż:</w:t>
      </w:r>
    </w:p>
    <w:p w:rsidR="00E01449" w:rsidRDefault="00E01449" w:rsidP="0007428A">
      <w:pPr>
        <w:spacing w:after="0" w:line="360" w:lineRule="auto"/>
        <w:jc w:val="both"/>
        <w:rPr>
          <w:rFonts w:ascii="Times New Roman" w:hAnsi="Times New Roman"/>
        </w:rPr>
      </w:pPr>
    </w:p>
    <w:p w:rsidR="00E01449" w:rsidRDefault="00E01449" w:rsidP="00074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Zostałam/em zaznajomiona/y z przepisami ustawy z dnia 29 sierpnia 1997 roku o ochronie danych osobowych oraz przepisami wykonawczymi wydanymi na jej podstawie</w:t>
      </w:r>
    </w:p>
    <w:p w:rsidR="00E01449" w:rsidRDefault="00E01449" w:rsidP="00074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Zapoznałam/em się i rozumiem zasady dotyczące ochrony danych osobowych opisane w Polityce Bezpieczeństwa i Instrukcji Zarządzania Systemem oraz zobowiązuję się do ich przestrzegania</w:t>
      </w:r>
    </w:p>
    <w:p w:rsidR="00E01449" w:rsidRDefault="00E01449" w:rsidP="00074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Uczestniczyłam/em w szkoleniu w zakresie ochrony danych osobowych</w:t>
      </w:r>
    </w:p>
    <w:p w:rsidR="00E01449" w:rsidRDefault="00E01449" w:rsidP="00074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Znana jest mi odpowiedzialność karna za naruszenie ustawy, o której mowa w ust. 1 (art.45-49)</w:t>
      </w:r>
    </w:p>
    <w:p w:rsidR="00E01449" w:rsidRDefault="00E01449" w:rsidP="000742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się:</w:t>
      </w:r>
    </w:p>
    <w:p w:rsidR="00E01449" w:rsidRDefault="00E01449" w:rsidP="001D6A59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zachować w tajemnicy dane osobowe, z którymi zetknęłam się/zetknąłem się w trakcie wykonywania swoich obowiązków służbowych oraz znane mi sposoby ich zabezpieczenia, zarówno w czasie trwania stosunku pracy, jak i po jego ustaniu</w:t>
      </w:r>
    </w:p>
    <w:p w:rsidR="00E01449" w:rsidRDefault="00E01449" w:rsidP="001D6A59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chronić dane osobowe przed dostępem osób nieuprawnionych, zabezpieczać je przed zniszczeniem i nielegalnym ujawnieniem</w:t>
      </w:r>
    </w:p>
    <w:p w:rsidR="00E01449" w:rsidRDefault="00E01449" w:rsidP="001D6A59">
      <w:pPr>
        <w:spacing w:after="0" w:line="360" w:lineRule="auto"/>
        <w:jc w:val="both"/>
        <w:rPr>
          <w:rFonts w:ascii="Times New Roman" w:hAnsi="Times New Roman"/>
        </w:rPr>
      </w:pPr>
    </w:p>
    <w:p w:rsidR="00E01449" w:rsidRDefault="00E01449" w:rsidP="00526CCC">
      <w:pPr>
        <w:spacing w:after="0" w:line="360" w:lineRule="auto"/>
        <w:jc w:val="both"/>
        <w:rPr>
          <w:rFonts w:ascii="Times New Roman" w:hAnsi="Times New Roman"/>
        </w:rPr>
      </w:pPr>
    </w:p>
    <w:p w:rsidR="00E01449" w:rsidRDefault="00E01449" w:rsidP="00526CCC">
      <w:pPr>
        <w:spacing w:after="0" w:line="360" w:lineRule="auto"/>
        <w:jc w:val="both"/>
        <w:rPr>
          <w:rFonts w:ascii="Times New Roman" w:hAnsi="Times New Roman"/>
        </w:rPr>
      </w:pPr>
    </w:p>
    <w:p w:rsidR="00E01449" w:rsidRDefault="00E01449" w:rsidP="001D6A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……………………………</w:t>
      </w:r>
    </w:p>
    <w:p w:rsidR="00E01449" w:rsidRPr="001D6A59" w:rsidRDefault="00E01449" w:rsidP="001D6A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6A59">
        <w:rPr>
          <w:rFonts w:ascii="Times New Roman" w:hAnsi="Times New Roman"/>
          <w:sz w:val="18"/>
          <w:szCs w:val="18"/>
        </w:rPr>
        <w:t>(podpis)</w:t>
      </w:r>
    </w:p>
    <w:sectPr w:rsidR="00E01449" w:rsidRPr="001D6A59" w:rsidSect="0021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6816"/>
    <w:multiLevelType w:val="hybridMultilevel"/>
    <w:tmpl w:val="714C11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8"/>
    <w:rsid w:val="00045AD7"/>
    <w:rsid w:val="0007428A"/>
    <w:rsid w:val="000B53E9"/>
    <w:rsid w:val="001D6A59"/>
    <w:rsid w:val="00212117"/>
    <w:rsid w:val="002916E5"/>
    <w:rsid w:val="003745D4"/>
    <w:rsid w:val="003B678E"/>
    <w:rsid w:val="004B56E4"/>
    <w:rsid w:val="00526CCC"/>
    <w:rsid w:val="005D5C1A"/>
    <w:rsid w:val="005E15BA"/>
    <w:rsid w:val="007A36EC"/>
    <w:rsid w:val="00924908"/>
    <w:rsid w:val="00931BD7"/>
    <w:rsid w:val="00A33CBC"/>
    <w:rsid w:val="00CC00F4"/>
    <w:rsid w:val="00E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249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2490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2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1114</Characters>
  <Application>Microsoft Office Outlook</Application>
  <DocSecurity>0</DocSecurity>
  <Lines>0</Lines>
  <Paragraphs>0</Paragraphs>
  <ScaleCrop>false</ScaleCrop>
  <Company>Uniwersytet Gdański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Polityki Bezpieczeństwa - Oświadczenie osoby upoważnionej do przetwarzania danych osobowych</dc:title>
  <dc:subject/>
  <dc:creator>Alicja Pyskło</dc:creator>
  <cp:keywords/>
  <dc:description/>
  <cp:lastModifiedBy>k.mędrzycka</cp:lastModifiedBy>
  <cp:revision>2</cp:revision>
  <dcterms:created xsi:type="dcterms:W3CDTF">2014-01-21T15:07:00Z</dcterms:created>
  <dcterms:modified xsi:type="dcterms:W3CDTF">2014-01-21T15:07:00Z</dcterms:modified>
</cp:coreProperties>
</file>