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Pr="001E64D5" w:rsidRDefault="00FB444C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nr 3</w:t>
      </w:r>
      <w:r w:rsidR="00365CE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1EF5">
        <w:rPr>
          <w:rFonts w:ascii="Times New Roman" w:hAnsi="Times New Roman" w:cs="Times New Roman"/>
          <w:b/>
          <w:sz w:val="24"/>
          <w:szCs w:val="24"/>
        </w:rPr>
        <w:t>prawidłowo wypełnionego wnio</w:t>
      </w:r>
      <w:r>
        <w:rPr>
          <w:rFonts w:ascii="Times New Roman" w:hAnsi="Times New Roman" w:cs="Times New Roman"/>
          <w:b/>
          <w:sz w:val="24"/>
          <w:szCs w:val="24"/>
        </w:rPr>
        <w:t>sku do panelu nauczyciela</w:t>
      </w:r>
    </w:p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1A12BC" w:rsidRDefault="00A660B8" w:rsidP="005E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5E60E3" w:rsidRPr="005E60E3" w:rsidRDefault="005E60E3" w:rsidP="005E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892" w:rsidRPr="00EC751B" w:rsidRDefault="005E60E3" w:rsidP="001B5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Panel nauczyciela</w:t>
      </w:r>
    </w:p>
    <w:p w:rsid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………………………………………</w:t>
      </w:r>
    </w:p>
    <w:p w:rsidR="004E4353" w:rsidRP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FE37C4" w:rsidTr="00FE37C4">
        <w:tc>
          <w:tcPr>
            <w:tcW w:w="7479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09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FE37C4" w:rsidTr="00FE37C4">
        <w:tc>
          <w:tcPr>
            <w:tcW w:w="7479" w:type="dxa"/>
          </w:tcPr>
          <w:p w:rsidR="005E60E3" w:rsidRPr="005E60E3" w:rsidRDefault="005E60E3" w:rsidP="005E60E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FE37C4" w:rsidRPr="005E60E3" w:rsidRDefault="00EC751B" w:rsidP="00EC75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60E3">
              <w:rPr>
                <w:rFonts w:ascii="Times New Roman" w:hAnsi="Times New Roman" w:cs="Times New Roman"/>
              </w:rPr>
              <w:t>D</w:t>
            </w:r>
            <w:r w:rsidR="001A12BC" w:rsidRPr="005E60E3">
              <w:rPr>
                <w:rFonts w:ascii="Times New Roman" w:hAnsi="Times New Roman" w:cs="Times New Roman"/>
              </w:rPr>
              <w:t>ane stu</w:t>
            </w:r>
            <w:r w:rsidR="005E60E3">
              <w:rPr>
                <w:rFonts w:ascii="Times New Roman" w:hAnsi="Times New Roman" w:cs="Times New Roman"/>
              </w:rPr>
              <w:t>dentów w zakresie</w:t>
            </w:r>
            <w:r w:rsidR="00FE37C4" w:rsidRPr="005E60E3">
              <w:rPr>
                <w:rFonts w:ascii="Times New Roman" w:hAnsi="Times New Roman" w:cs="Times New Roman"/>
              </w:rPr>
              <w:t>:</w:t>
            </w:r>
            <w:r w:rsidR="005E60E3" w:rsidRPr="005E60E3">
              <w:rPr>
                <w:rFonts w:ascii="Times New Roman" w:hAnsi="Times New Roman" w:cs="Times New Roman"/>
              </w:rPr>
              <w:t xml:space="preserve"> imię i na</w:t>
            </w:r>
            <w:r w:rsidR="005E60E3">
              <w:rPr>
                <w:rFonts w:ascii="Times New Roman" w:hAnsi="Times New Roman" w:cs="Times New Roman"/>
              </w:rPr>
              <w:t>zwisko, nr albumu, kierunek, rok i semestr studiów, oceny</w:t>
            </w:r>
          </w:p>
          <w:p w:rsidR="005E60E3" w:rsidRPr="005E60E3" w:rsidRDefault="005E60E3" w:rsidP="005E60E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E8595C" w:rsidRPr="005E60E3" w:rsidRDefault="00EC751B" w:rsidP="00A77E34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60E3">
              <w:rPr>
                <w:rFonts w:ascii="Times New Roman" w:hAnsi="Times New Roman" w:cs="Times New Roman"/>
              </w:rPr>
              <w:t xml:space="preserve">Dostęp do </w:t>
            </w:r>
            <w:r w:rsidR="00A01EF5" w:rsidRPr="005E60E3">
              <w:rPr>
                <w:rFonts w:ascii="Times New Roman" w:hAnsi="Times New Roman" w:cs="Times New Roman"/>
              </w:rPr>
              <w:t>system</w:t>
            </w:r>
            <w:r w:rsidRPr="005E60E3">
              <w:rPr>
                <w:rFonts w:ascii="Times New Roman" w:hAnsi="Times New Roman" w:cs="Times New Roman"/>
              </w:rPr>
              <w:t>u</w:t>
            </w:r>
            <w:r w:rsidR="005E60E3" w:rsidRPr="005E60E3">
              <w:rPr>
                <w:rFonts w:ascii="Times New Roman" w:hAnsi="Times New Roman" w:cs="Times New Roman"/>
              </w:rPr>
              <w:t xml:space="preserve"> FAST  w zakresie obsługi panelu nauczyciela</w:t>
            </w:r>
          </w:p>
          <w:p w:rsidR="005E60E3" w:rsidRPr="005E60E3" w:rsidRDefault="005E60E3" w:rsidP="005E60E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E60E3" w:rsidRPr="005E60E3" w:rsidRDefault="005E60E3" w:rsidP="005E60E3">
            <w:pPr>
              <w:pStyle w:val="Akapitzlist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B16C31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 w:rsidRPr="00B16C31">
              <w:rPr>
                <w:rFonts w:ascii="Times New Roman" w:hAnsi="Times New Roman" w:cs="Times New Roman"/>
                <w:u w:val="single"/>
              </w:rPr>
              <w:t xml:space="preserve">O / W / M / P </w:t>
            </w:r>
            <w:bookmarkStart w:id="0" w:name="_GoBack"/>
            <w:bookmarkEnd w:id="0"/>
            <w:r w:rsidRPr="00B16C31">
              <w:rPr>
                <w:rFonts w:ascii="Times New Roman" w:hAnsi="Times New Roman" w:cs="Times New Roman"/>
                <w:u w:val="single"/>
              </w:rPr>
              <w:t>/</w:t>
            </w:r>
            <w:r w:rsidRPr="00B16C31">
              <w:rPr>
                <w:rFonts w:ascii="Times New Roman" w:hAnsi="Times New Roman" w:cs="Times New Roman"/>
              </w:rPr>
              <w:t xml:space="preserve"> U</w:t>
            </w:r>
          </w:p>
        </w:tc>
      </w:tr>
    </w:tbl>
    <w:p w:rsidR="002344CE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Tryb dostępu: </w:t>
      </w:r>
      <w:r w:rsidRPr="00E17F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odczyt, W-wprowadzanie, M-modyfikacja, P-przechowywanie, U-usuwanie, itp.</w:t>
      </w: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na okres </w:t>
      </w:r>
      <w:r w:rsidR="00812ABC">
        <w:rPr>
          <w:rFonts w:ascii="Times New Roman" w:hAnsi="Times New Roman" w:cs="Times New Roman"/>
        </w:rPr>
        <w:t>od dnia: …………………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>do dnia: ...</w:t>
      </w:r>
      <w:r w:rsidR="006E5216">
        <w:rPr>
          <w:rFonts w:ascii="Times New Roman" w:hAnsi="Times New Roman" w:cs="Times New Roman"/>
        </w:rPr>
        <w:t>.................../do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>Uzasadnienie wniosku:</w:t>
      </w:r>
      <w:r w:rsidR="005E60E3">
        <w:rPr>
          <w:rFonts w:ascii="Times New Roman" w:hAnsi="Times New Roman" w:cs="Times New Roman"/>
        </w:rPr>
        <w:t xml:space="preserve"> </w:t>
      </w:r>
      <w:r w:rsidR="00CB1706">
        <w:rPr>
          <w:rFonts w:ascii="Times New Roman" w:hAnsi="Times New Roman" w:cs="Times New Roman"/>
        </w:rPr>
        <w:t>nadanie uprawnień umożliwi wywiązanie się z obowiązków nauczyciela związanych z prowadzeniem zajęć dydaktycznych</w:t>
      </w:r>
      <w:r w:rsidR="00337364">
        <w:rPr>
          <w:rFonts w:ascii="Times New Roman" w:hAnsi="Times New Roman" w:cs="Times New Roman"/>
        </w:rPr>
        <w:t>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realizacja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64" w:rsidRDefault="00337364" w:rsidP="005F378A">
      <w:pPr>
        <w:spacing w:after="0" w:line="240" w:lineRule="auto"/>
      </w:pPr>
      <w:r>
        <w:separator/>
      </w:r>
    </w:p>
  </w:endnote>
  <w:endnote w:type="continuationSeparator" w:id="0">
    <w:p w:rsidR="00337364" w:rsidRDefault="00337364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4" w:rsidRPr="00563C8C" w:rsidRDefault="00337364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337364" w:rsidRDefault="00337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64" w:rsidRDefault="00337364" w:rsidP="005F378A">
      <w:pPr>
        <w:spacing w:after="0" w:line="240" w:lineRule="auto"/>
      </w:pPr>
      <w:r>
        <w:separator/>
      </w:r>
    </w:p>
  </w:footnote>
  <w:footnote w:type="continuationSeparator" w:id="0">
    <w:p w:rsidR="00337364" w:rsidRDefault="00337364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30"/>
    <w:multiLevelType w:val="hybridMultilevel"/>
    <w:tmpl w:val="E616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6C6C"/>
    <w:multiLevelType w:val="hybridMultilevel"/>
    <w:tmpl w:val="B136D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18550F"/>
    <w:rsid w:val="001A12BC"/>
    <w:rsid w:val="001B5892"/>
    <w:rsid w:val="001E64D5"/>
    <w:rsid w:val="00224F1D"/>
    <w:rsid w:val="002344CE"/>
    <w:rsid w:val="00240A16"/>
    <w:rsid w:val="002E11AA"/>
    <w:rsid w:val="00337364"/>
    <w:rsid w:val="00365CE0"/>
    <w:rsid w:val="003C0A18"/>
    <w:rsid w:val="004B56E4"/>
    <w:rsid w:val="004E4353"/>
    <w:rsid w:val="00530CDD"/>
    <w:rsid w:val="00563C8C"/>
    <w:rsid w:val="005810F3"/>
    <w:rsid w:val="005E2BAD"/>
    <w:rsid w:val="005E60E3"/>
    <w:rsid w:val="005F378A"/>
    <w:rsid w:val="00601B73"/>
    <w:rsid w:val="00640EE8"/>
    <w:rsid w:val="006971E7"/>
    <w:rsid w:val="006E5216"/>
    <w:rsid w:val="00723E18"/>
    <w:rsid w:val="00752DEA"/>
    <w:rsid w:val="007E6FCE"/>
    <w:rsid w:val="00812ABC"/>
    <w:rsid w:val="008300FE"/>
    <w:rsid w:val="0084395F"/>
    <w:rsid w:val="008545C3"/>
    <w:rsid w:val="00861E3E"/>
    <w:rsid w:val="008C4923"/>
    <w:rsid w:val="008E32BB"/>
    <w:rsid w:val="008F18E3"/>
    <w:rsid w:val="009069B6"/>
    <w:rsid w:val="009F4691"/>
    <w:rsid w:val="00A01EF5"/>
    <w:rsid w:val="00A660B8"/>
    <w:rsid w:val="00A77E34"/>
    <w:rsid w:val="00AA257F"/>
    <w:rsid w:val="00B16C31"/>
    <w:rsid w:val="00B770E6"/>
    <w:rsid w:val="00BF152D"/>
    <w:rsid w:val="00C75F0E"/>
    <w:rsid w:val="00CB1706"/>
    <w:rsid w:val="00CC00F4"/>
    <w:rsid w:val="00D30ABE"/>
    <w:rsid w:val="00D87530"/>
    <w:rsid w:val="00DB1FF7"/>
    <w:rsid w:val="00DC2973"/>
    <w:rsid w:val="00E17F0B"/>
    <w:rsid w:val="00E8595C"/>
    <w:rsid w:val="00EC751B"/>
    <w:rsid w:val="00FB444C"/>
    <w:rsid w:val="00FE37C4"/>
    <w:rsid w:val="00FE6A93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BD09-F06A-4286-A2A1-B0C9ABC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82BF9204.dotm</Template>
  <TotalTime>41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Alicja Pyskło</cp:lastModifiedBy>
  <cp:revision>5</cp:revision>
  <cp:lastPrinted>2015-03-19T11:14:00Z</cp:lastPrinted>
  <dcterms:created xsi:type="dcterms:W3CDTF">2015-03-19T12:16:00Z</dcterms:created>
  <dcterms:modified xsi:type="dcterms:W3CDTF">2015-03-20T09:11:00Z</dcterms:modified>
</cp:coreProperties>
</file>