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A" w:rsidRDefault="00317ABA" w:rsidP="00317ABA">
      <w:pPr>
        <w:pBdr>
          <w:bottom w:val="single" w:sz="12" w:space="0" w:color="053C78"/>
        </w:pBdr>
        <w:spacing w:after="100" w:afterAutospacing="1" w:line="240" w:lineRule="auto"/>
        <w:jc w:val="center"/>
        <w:outlineLvl w:val="1"/>
        <w:rPr>
          <w:rFonts w:ascii="Cambria" w:eastAsia="Times New Roman" w:hAnsi="Cambria" w:cs="Times New Roman"/>
          <w:color w:val="053C78"/>
          <w:kern w:val="36"/>
          <w:sz w:val="32"/>
          <w:szCs w:val="32"/>
          <w:lang w:eastAsia="pl-PL"/>
        </w:rPr>
      </w:pPr>
      <w:r w:rsidRPr="00450562">
        <w:rPr>
          <w:rFonts w:ascii="Cambria" w:eastAsia="Times New Roman" w:hAnsi="Cambria" w:cs="Times New Roman"/>
          <w:color w:val="053C78"/>
          <w:kern w:val="36"/>
          <w:sz w:val="32"/>
          <w:szCs w:val="32"/>
          <w:lang w:eastAsia="pl-PL"/>
        </w:rPr>
        <w:t xml:space="preserve">Program MOST – rekrutacja na semestr </w:t>
      </w:r>
      <w:r>
        <w:rPr>
          <w:rFonts w:ascii="Cambria" w:eastAsia="Times New Roman" w:hAnsi="Cambria" w:cs="Times New Roman"/>
          <w:color w:val="053C78"/>
          <w:kern w:val="36"/>
          <w:sz w:val="32"/>
          <w:szCs w:val="32"/>
          <w:lang w:eastAsia="pl-PL"/>
        </w:rPr>
        <w:t>letni</w:t>
      </w:r>
      <w:r w:rsidRPr="00450562">
        <w:rPr>
          <w:rFonts w:ascii="Cambria" w:eastAsia="Times New Roman" w:hAnsi="Cambria" w:cs="Times New Roman"/>
          <w:color w:val="053C78"/>
          <w:kern w:val="36"/>
          <w:sz w:val="32"/>
          <w:szCs w:val="32"/>
          <w:lang w:eastAsia="pl-PL"/>
        </w:rPr>
        <w:t xml:space="preserve"> 2018/2019</w:t>
      </w:r>
    </w:p>
    <w:p w:rsidR="00317ABA" w:rsidRPr="00450562" w:rsidRDefault="00317ABA" w:rsidP="00317ABA">
      <w:pPr>
        <w:pBdr>
          <w:bottom w:val="single" w:sz="12" w:space="0" w:color="053C78"/>
        </w:pBdr>
        <w:spacing w:after="100" w:afterAutospacing="1" w:line="240" w:lineRule="auto"/>
        <w:jc w:val="center"/>
        <w:outlineLvl w:val="1"/>
        <w:rPr>
          <w:rFonts w:ascii="Cambria" w:eastAsia="Times New Roman" w:hAnsi="Cambria" w:cs="Times New Roman"/>
          <w:color w:val="053C78"/>
          <w:kern w:val="36"/>
          <w:sz w:val="32"/>
          <w:szCs w:val="32"/>
          <w:lang w:eastAsia="pl-PL"/>
        </w:rPr>
      </w:pPr>
    </w:p>
    <w:p w:rsidR="00317ABA" w:rsidRDefault="00317ABA" w:rsidP="00317AB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82828"/>
          <w:sz w:val="19"/>
          <w:szCs w:val="19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color w:val="282828"/>
          <w:sz w:val="19"/>
          <w:szCs w:val="19"/>
          <w:lang w:eastAsia="pl-PL"/>
        </w:rPr>
        <w:drawing>
          <wp:inline distT="0" distB="0" distL="0" distR="0" wp14:anchorId="70033A1E" wp14:editId="46D98650">
            <wp:extent cx="5760720" cy="205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_logo_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BA" w:rsidRDefault="00317ABA" w:rsidP="00317A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</w:p>
    <w:p w:rsidR="00317ABA" w:rsidRPr="00450562" w:rsidRDefault="00317ABA" w:rsidP="00317A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  <w:r w:rsidRPr="00450562"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MOST to Program Mobilności Studentów i Doktorantów, który od 1999 r. cieszy się niesłabnącym zainteresowaniem studentów i doktorantów, umożliwiając studiowanie przez semestr lub cały rok akademicki na jednej z ponad trzydziestu polskich uczelni partnerskich. </w:t>
      </w:r>
    </w:p>
    <w:p w:rsidR="00317ABA" w:rsidRPr="00450562" w:rsidRDefault="00317ABA" w:rsidP="00317AB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53C78"/>
          <w:lang w:eastAsia="pl-PL"/>
        </w:rPr>
      </w:pPr>
      <w:r w:rsidRPr="00450562">
        <w:rPr>
          <w:rFonts w:ascii="Cambria" w:eastAsia="Times New Roman" w:hAnsi="Cambria" w:cs="Times New Roman"/>
          <w:lang w:eastAsia="pl-PL"/>
        </w:rPr>
        <w:t>Udział w Programie jest bezpłatny i niezależny od trybu studiów.</w:t>
      </w:r>
      <w:r w:rsidRPr="00450562"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 </w:t>
      </w:r>
      <w:hyperlink r:id="rId7" w:tgtFrame="_blank" w:history="1">
        <w:r w:rsidRPr="00450562">
          <w:rPr>
            <w:rFonts w:ascii="Cambria" w:eastAsia="Times New Roman" w:hAnsi="Cambria" w:cs="Times New Roman"/>
            <w:color w:val="053C78"/>
            <w:lang w:eastAsia="pl-PL"/>
          </w:rPr>
          <w:t>Film informacyjny o Programie MOST.</w:t>
        </w:r>
      </w:hyperlink>
    </w:p>
    <w:p w:rsidR="00317ABA" w:rsidRPr="00450562" w:rsidRDefault="00317ABA" w:rsidP="00317AB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 w:rsidRPr="00450562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ZAPRASZAMY DO UDZIAŁU W REKRUTACJI</w:t>
      </w:r>
    </w:p>
    <w:p w:rsidR="00317ABA" w:rsidRPr="00450562" w:rsidRDefault="00317ABA" w:rsidP="00317AB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 w:rsidRPr="00450562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 xml:space="preserve">NA SEMESTR </w:t>
      </w:r>
      <w:r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LETNI</w:t>
      </w:r>
      <w:r w:rsidRPr="00450562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 xml:space="preserve"> 2018/2019</w:t>
      </w:r>
    </w:p>
    <w:p w:rsidR="00317ABA" w:rsidRPr="00450562" w:rsidRDefault="00317ABA" w:rsidP="00317ABA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50562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 rekrutacji: od 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31 października</w:t>
      </w:r>
      <w:r w:rsidRPr="0045056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 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30 listopada</w:t>
      </w:r>
      <w:r w:rsidRPr="0045056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2018 r.</w:t>
      </w:r>
    </w:p>
    <w:p w:rsidR="00317ABA" w:rsidRPr="00450562" w:rsidRDefault="00317ABA" w:rsidP="00317ABA">
      <w:pPr>
        <w:spacing w:before="240" w:after="100" w:afterAutospacing="1" w:line="240" w:lineRule="auto"/>
        <w:jc w:val="both"/>
        <w:outlineLvl w:val="3"/>
        <w:rPr>
          <w:rFonts w:ascii="Cambria" w:eastAsia="Times New Roman" w:hAnsi="Cambria" w:cs="Times New Roman"/>
          <w:lang w:eastAsia="pl-PL"/>
        </w:rPr>
      </w:pPr>
      <w:r w:rsidRPr="00450562">
        <w:rPr>
          <w:rFonts w:ascii="Cambria" w:eastAsia="Times New Roman" w:hAnsi="Cambria" w:cs="Times New Roman"/>
          <w:lang w:eastAsia="pl-PL"/>
        </w:rPr>
        <w:t>W tym czasie na stronie internetowej programu aktywny jest link</w:t>
      </w:r>
      <w:r>
        <w:rPr>
          <w:rFonts w:ascii="Cambria" w:eastAsia="Times New Roman" w:hAnsi="Cambria" w:cs="Times New Roman"/>
          <w:lang w:eastAsia="pl-PL"/>
        </w:rPr>
        <w:t xml:space="preserve"> umożliwia</w:t>
      </w:r>
      <w:r w:rsidRPr="00450562">
        <w:rPr>
          <w:rFonts w:ascii="Cambria" w:eastAsia="Times New Roman" w:hAnsi="Cambria" w:cs="Times New Roman"/>
          <w:lang w:eastAsia="pl-PL"/>
        </w:rPr>
        <w:t>jący:</w:t>
      </w:r>
    </w:p>
    <w:p w:rsidR="00317ABA" w:rsidRPr="00450562" w:rsidRDefault="00317ABA" w:rsidP="00317ABA">
      <w:pPr>
        <w:pStyle w:val="Akapitzlist"/>
        <w:numPr>
          <w:ilvl w:val="0"/>
          <w:numId w:val="1"/>
        </w:numPr>
        <w:spacing w:before="240" w:after="100" w:afterAutospacing="1" w:line="240" w:lineRule="auto"/>
        <w:jc w:val="both"/>
        <w:outlineLvl w:val="3"/>
        <w:rPr>
          <w:rFonts w:ascii="Cambria" w:eastAsia="Times New Roman" w:hAnsi="Cambria" w:cs="Times New Roman"/>
          <w:lang w:eastAsia="pl-PL"/>
        </w:rPr>
      </w:pPr>
      <w:r w:rsidRPr="00450562">
        <w:rPr>
          <w:rFonts w:ascii="Cambria" w:eastAsia="Times New Roman" w:hAnsi="Cambria" w:cs="Times New Roman"/>
          <w:lang w:eastAsia="pl-PL"/>
        </w:rPr>
        <w:t>zapoznanie się z aktualną ofertą MOST-u oraz</w:t>
      </w:r>
    </w:p>
    <w:p w:rsidR="00317ABA" w:rsidRPr="00450562" w:rsidRDefault="00317ABA" w:rsidP="00317ABA">
      <w:pPr>
        <w:pStyle w:val="Akapitzlist"/>
        <w:numPr>
          <w:ilvl w:val="0"/>
          <w:numId w:val="1"/>
        </w:numPr>
        <w:spacing w:before="240" w:after="100" w:afterAutospacing="1" w:line="240" w:lineRule="auto"/>
        <w:jc w:val="both"/>
        <w:outlineLvl w:val="3"/>
        <w:rPr>
          <w:rFonts w:ascii="Cambria" w:eastAsia="Times New Roman" w:hAnsi="Cambria" w:cs="Times New Roman"/>
          <w:lang w:eastAsia="pl-PL"/>
        </w:rPr>
      </w:pPr>
      <w:r w:rsidRPr="00450562">
        <w:rPr>
          <w:rFonts w:ascii="Cambria" w:eastAsia="Times New Roman" w:hAnsi="Cambria" w:cs="Times New Roman"/>
          <w:lang w:eastAsia="pl-PL"/>
        </w:rPr>
        <w:t>założenie konta w systemie IRK MOST, za pośrednictwem którego dokonuje się rejestracji i uzyskuje status osoby ubiegającej się o udział w Programie MOST.</w:t>
      </w:r>
    </w:p>
    <w:p w:rsidR="00317ABA" w:rsidRPr="00317ABA" w:rsidRDefault="00317ABA" w:rsidP="00317A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lang w:eastAsia="pl-PL"/>
        </w:rPr>
      </w:pPr>
      <w:r w:rsidRPr="00317ABA">
        <w:rPr>
          <w:rFonts w:ascii="Cambria" w:eastAsia="Times New Roman" w:hAnsi="Cambria" w:cs="Times New Roman"/>
          <w:color w:val="282828"/>
          <w:lang w:eastAsia="pl-PL"/>
        </w:rPr>
        <w:t>Zachęcamy serdecznie do zapoznania się z ideą programu, bowiem niemal 30 zrzeszonych w nim uczelni to czołówka polskiej edukacji publicznej – słowem, każdy z pewnością odnajdzie ofertę dla siebie. </w:t>
      </w:r>
    </w:p>
    <w:p w:rsidR="00317ABA" w:rsidRDefault="00317ABA" w:rsidP="00317A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lang w:eastAsia="pl-PL"/>
        </w:rPr>
      </w:pPr>
      <w:r>
        <w:rPr>
          <w:rFonts w:ascii="Cambria" w:eastAsia="Times New Roman" w:hAnsi="Cambria" w:cs="Times New Roman"/>
          <w:color w:val="282828"/>
          <w:lang w:eastAsia="pl-PL"/>
        </w:rPr>
        <w:t xml:space="preserve">Wszelkie szczegóły na </w:t>
      </w:r>
      <w:r w:rsidRPr="00450562">
        <w:rPr>
          <w:rFonts w:ascii="Cambria" w:eastAsia="Times New Roman" w:hAnsi="Cambria" w:cs="Times New Roman"/>
          <w:color w:val="282828"/>
          <w:lang w:eastAsia="pl-PL"/>
        </w:rPr>
        <w:t xml:space="preserve">temat Programu MOST dostępne są na stronie: </w:t>
      </w:r>
      <w:hyperlink r:id="rId8" w:tgtFrame="_blank" w:history="1">
        <w:r w:rsidRPr="00450562">
          <w:rPr>
            <w:rFonts w:ascii="Cambria" w:eastAsia="Times New Roman" w:hAnsi="Cambria" w:cs="Times New Roman"/>
            <w:color w:val="0A72B0"/>
            <w:lang w:eastAsia="pl-PL"/>
          </w:rPr>
          <w:t>www.most.amu.edu.pl</w:t>
        </w:r>
      </w:hyperlink>
      <w:r>
        <w:rPr>
          <w:rFonts w:ascii="Cambria" w:eastAsia="Times New Roman" w:hAnsi="Cambria" w:cs="Times New Roman"/>
          <w:color w:val="282828"/>
          <w:lang w:eastAsia="pl-PL"/>
        </w:rPr>
        <w:t xml:space="preserve"> oraz na </w:t>
      </w:r>
      <w:r w:rsidRPr="00450562">
        <w:rPr>
          <w:rFonts w:ascii="Cambria" w:eastAsia="Times New Roman" w:hAnsi="Cambria" w:cs="Times New Roman"/>
          <w:color w:val="282828"/>
          <w:lang w:eastAsia="pl-PL"/>
        </w:rPr>
        <w:t>stronie uniwersyteckiej dotyczącej Programu MOST</w:t>
      </w:r>
      <w:r>
        <w:rPr>
          <w:rFonts w:ascii="Cambria" w:eastAsia="Times New Roman" w:hAnsi="Cambria" w:cs="Times New Roman"/>
          <w:color w:val="282828"/>
          <w:lang w:eastAsia="pl-PL"/>
        </w:rPr>
        <w:t xml:space="preserve"> </w:t>
      </w:r>
      <w:hyperlink r:id="rId9" w:tgtFrame="_blank" w:history="1">
        <w:r w:rsidRPr="00450562">
          <w:rPr>
            <w:rFonts w:ascii="Cambria" w:eastAsia="Times New Roman" w:hAnsi="Cambria" w:cs="Times New Roman"/>
            <w:color w:val="0A72B0"/>
            <w:lang w:eastAsia="pl-PL"/>
          </w:rPr>
          <w:t>http://ug.edu.pl/studenci/studia_i_i_ii_stopnia_oraz_jednolite_magisterskie/rozwoj_kariera/most</w:t>
        </w:r>
      </w:hyperlink>
      <w:r w:rsidRPr="00450562">
        <w:rPr>
          <w:rFonts w:ascii="Cambria" w:eastAsia="Times New Roman" w:hAnsi="Cambria" w:cs="Times New Roman"/>
          <w:color w:val="282828"/>
          <w:lang w:eastAsia="pl-PL"/>
        </w:rPr>
        <w:t xml:space="preserve"> </w:t>
      </w:r>
      <w:bookmarkStart w:id="0" w:name="_GoBack"/>
      <w:bookmarkEnd w:id="0"/>
    </w:p>
    <w:p w:rsidR="00317ABA" w:rsidRPr="00450562" w:rsidRDefault="00317AB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lang w:eastAsia="pl-PL"/>
        </w:rPr>
      </w:pPr>
      <w:r w:rsidRPr="00450562">
        <w:rPr>
          <w:rFonts w:ascii="Cambria" w:eastAsia="Times New Roman" w:hAnsi="Cambria" w:cs="Times New Roman"/>
          <w:color w:val="282828"/>
          <w:lang w:eastAsia="pl-PL"/>
        </w:rPr>
        <w:t>Facebook</w:t>
      </w:r>
      <w:r>
        <w:rPr>
          <w:rFonts w:ascii="Cambria" w:eastAsia="Times New Roman" w:hAnsi="Cambria" w:cs="Times New Roman"/>
          <w:color w:val="282828"/>
          <w:lang w:eastAsia="pl-PL"/>
        </w:rPr>
        <w:t>:</w:t>
      </w:r>
      <w:r w:rsidRPr="00450562">
        <w:rPr>
          <w:rFonts w:ascii="Cambria" w:eastAsia="Times New Roman" w:hAnsi="Cambria" w:cs="Times New Roman"/>
          <w:color w:val="282828"/>
          <w:lang w:eastAsia="pl-PL"/>
        </w:rPr>
        <w:t xml:space="preserve"> </w:t>
      </w:r>
      <w:hyperlink r:id="rId10" w:history="1">
        <w:r w:rsidRPr="00317ABA">
          <w:rPr>
            <w:rStyle w:val="Hipercze"/>
            <w:rFonts w:ascii="Cambria" w:hAnsi="Cambria"/>
          </w:rPr>
          <w:t>https://www.facebook.com/programmost2000/photos/a.1706866356210802/2279348688962563/?type=3&amp;theater</w:t>
        </w:r>
      </w:hyperlink>
    </w:p>
    <w:sectPr w:rsidR="00317ABA" w:rsidRPr="0045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9BE"/>
    <w:multiLevelType w:val="hybridMultilevel"/>
    <w:tmpl w:val="763A33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BA"/>
    <w:rsid w:val="00023226"/>
    <w:rsid w:val="00317ABA"/>
    <w:rsid w:val="006B39E1"/>
    <w:rsid w:val="007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7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1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amu.edu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GdurDxx-I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grammost2000/photos/a.1706866356210802/2279348688962563/?type=3&amp;thea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.edu.pl/studenci/studia_i_i_ii_stopnia_oraz_jednolite_magisterskie/rozwoj_kariera/mo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51751135</Template>
  <TotalTime>15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Kamińska</cp:lastModifiedBy>
  <cp:revision>2</cp:revision>
  <dcterms:created xsi:type="dcterms:W3CDTF">2018-11-05T11:06:00Z</dcterms:created>
  <dcterms:modified xsi:type="dcterms:W3CDTF">2018-11-05T11:38:00Z</dcterms:modified>
</cp:coreProperties>
</file>