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bookmarkStart w:id="0" w:name="_GoBack"/>
      <w:bookmarkEnd w:id="0"/>
      <w:r w:rsidRPr="00ED3CCF">
        <w:rPr>
          <w:i/>
          <w:color w:val="7F7F7F" w:themeColor="text1" w:themeTint="80"/>
        </w:rPr>
        <w:t>/R/16</w:t>
      </w:r>
    </w:p>
    <w:p w:rsidR="00ED3CCF" w:rsidRDefault="00ED3CCF" w:rsidP="00C86703">
      <w:pPr>
        <w:spacing w:after="0"/>
        <w:jc w:val="right"/>
      </w:pPr>
    </w:p>
    <w:p w:rsidR="00ED3CCF" w:rsidRDefault="00ED3CCF" w:rsidP="00C86703">
      <w:pPr>
        <w:spacing w:after="0"/>
        <w:jc w:val="right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C86703" w:rsidRPr="001145B3" w:rsidRDefault="00C86703" w:rsidP="00C86703">
      <w:r w:rsidRPr="001145B3">
        <w:t>Telefon kontaktowy</w:t>
      </w:r>
      <w:r w:rsidR="00272A81">
        <w:t xml:space="preserve">: </w:t>
      </w:r>
      <w:r w:rsidRPr="001145B3">
        <w:t>..………………………………………..…………</w:t>
      </w:r>
    </w:p>
    <w:p w:rsidR="00C86703" w:rsidRPr="001145B3" w:rsidRDefault="00C86703" w:rsidP="00C86703"/>
    <w:p w:rsidR="00C86703" w:rsidRPr="001145B3" w:rsidRDefault="00C86703" w:rsidP="00C86703"/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Rok studiów ………………….</w:t>
      </w:r>
    </w:p>
    <w:p w:rsidR="00C86703" w:rsidRPr="001145B3" w:rsidRDefault="00C86703" w:rsidP="001145B3">
      <w:pPr>
        <w:tabs>
          <w:tab w:val="left" w:pos="3763"/>
        </w:tabs>
        <w:spacing w:after="0"/>
        <w:jc w:val="center"/>
      </w:pP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C86703" w:rsidRPr="001145B3" w:rsidRDefault="001145B3" w:rsidP="00C86703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D62C43" w:rsidRDefault="00D62C43" w:rsidP="00C86703">
      <w:pPr>
        <w:tabs>
          <w:tab w:val="left" w:pos="3763"/>
        </w:tabs>
        <w:jc w:val="both"/>
        <w:rPr>
          <w:b/>
        </w:rPr>
      </w:pP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</w:p>
    <w:p w:rsidR="001145B3" w:rsidRPr="001145B3" w:rsidRDefault="001145B3" w:rsidP="00C86703">
      <w:pPr>
        <w:tabs>
          <w:tab w:val="left" w:pos="3763"/>
        </w:tabs>
        <w:jc w:val="both"/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360FD" wp14:editId="37BCAB65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360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145B3" w:rsidRPr="001145B3" w:rsidRDefault="001145B3" w:rsidP="001145B3"/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D62C43" w:rsidRPr="005818D6" w:rsidRDefault="00D62C43" w:rsidP="005818D6">
      <w:pPr>
        <w:rPr>
          <w:rFonts w:cs="Times New Roman"/>
        </w:rPr>
      </w:pPr>
    </w:p>
    <w:p w:rsidR="005818D6" w:rsidRDefault="005818D6" w:rsidP="005818D6">
      <w:pPr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307B" wp14:editId="5714B2E7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307B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Default="00AB5724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43" w:rsidRDefault="00D62C43" w:rsidP="001145B3">
      <w:pPr>
        <w:spacing w:after="0" w:line="240" w:lineRule="auto"/>
      </w:pPr>
      <w:r>
        <w:separator/>
      </w:r>
    </w:p>
  </w:endnote>
  <w:endnote w:type="continuationSeparator" w:id="0">
    <w:p w:rsidR="00D62C43" w:rsidRDefault="00D62C43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43" w:rsidRDefault="00D62C43" w:rsidP="001145B3">
      <w:pPr>
        <w:spacing w:after="0" w:line="240" w:lineRule="auto"/>
      </w:pPr>
      <w:r>
        <w:separator/>
      </w:r>
    </w:p>
  </w:footnote>
  <w:footnote w:type="continuationSeparator" w:id="0">
    <w:p w:rsidR="00D62C43" w:rsidRDefault="00D62C43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1145B3"/>
    <w:rsid w:val="00204E54"/>
    <w:rsid w:val="00253087"/>
    <w:rsid w:val="00272A81"/>
    <w:rsid w:val="004B4A0F"/>
    <w:rsid w:val="004F4A56"/>
    <w:rsid w:val="005818D6"/>
    <w:rsid w:val="006A534A"/>
    <w:rsid w:val="007609D2"/>
    <w:rsid w:val="00A4005E"/>
    <w:rsid w:val="00AB5724"/>
    <w:rsid w:val="00C86703"/>
    <w:rsid w:val="00D62C43"/>
    <w:rsid w:val="00EB7B2B"/>
    <w:rsid w:val="00E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BF1C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A00F18EE</Template>
  <TotalTime>69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Królczyk</dc:creator>
  <cp:keywords/>
  <dc:description/>
  <cp:lastModifiedBy>Anna Pauli</cp:lastModifiedBy>
  <cp:revision>10</cp:revision>
  <dcterms:created xsi:type="dcterms:W3CDTF">2016-09-22T06:50:00Z</dcterms:created>
  <dcterms:modified xsi:type="dcterms:W3CDTF">2016-12-16T11:13:00Z</dcterms:modified>
</cp:coreProperties>
</file>